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E7" w:rsidRDefault="006B6DE7" w:rsidP="00133E47"/>
    <w:p w:rsidR="00B05527" w:rsidRDefault="00CF404D" w:rsidP="009E697B">
      <w:pPr>
        <w:tabs>
          <w:tab w:val="left" w:pos="5040"/>
        </w:tabs>
      </w:pPr>
      <w:r>
        <w:t>Student:</w:t>
      </w:r>
      <w:r w:rsidR="00583D3A">
        <w:t xml:space="preserve">   </w:t>
      </w:r>
      <w:sdt>
        <w:sdtPr>
          <w:id w:val="-1620367131"/>
          <w:placeholder>
            <w:docPart w:val="3054F732F10542DC92539C2021CE190A"/>
          </w:placeholder>
          <w:showingPlcHdr/>
        </w:sdtPr>
        <w:sdtEndPr/>
        <w:sdtContent>
          <w:r w:rsidR="009E697B" w:rsidRPr="00C97492">
            <w:rPr>
              <w:rStyle w:val="PlaceholderText"/>
            </w:rPr>
            <w:t>Click here to enter text.</w:t>
          </w:r>
        </w:sdtContent>
      </w:sdt>
      <w:r w:rsidR="00583D3A">
        <w:tab/>
      </w:r>
      <w:r>
        <w:t>School:</w:t>
      </w:r>
      <w:r w:rsidR="00133E47">
        <w:t xml:space="preserve"> </w:t>
      </w:r>
      <w:r w:rsidR="00CA3E72">
        <w:t xml:space="preserve">  </w:t>
      </w:r>
      <w:r w:rsidR="00487E80">
        <w:tab/>
      </w:r>
    </w:p>
    <w:p w:rsidR="00133E47" w:rsidRDefault="00CA3E72" w:rsidP="009E697B">
      <w:pPr>
        <w:tabs>
          <w:tab w:val="left" w:pos="5040"/>
        </w:tabs>
      </w:pPr>
      <w:r>
        <w:t xml:space="preserve">Date of Review:  </w:t>
      </w:r>
      <w:sdt>
        <w:sdtPr>
          <w:id w:val="-1406061655"/>
          <w:placeholder>
            <w:docPart w:val="C5CD516E52D547A4B7D957F7AB380206"/>
          </w:placeholder>
          <w:showingPlcHdr/>
          <w:date w:fullDate="2016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97B">
            <w:rPr>
              <w:rStyle w:val="PlaceholderText"/>
            </w:rPr>
            <w:t>Click to</w:t>
          </w:r>
          <w:r w:rsidR="009E697B" w:rsidRPr="00C97492">
            <w:rPr>
              <w:rStyle w:val="PlaceholderText"/>
            </w:rPr>
            <w:t xml:space="preserve"> enter date.</w:t>
          </w:r>
        </w:sdtContent>
      </w:sdt>
      <w:r w:rsidR="00DD53E9">
        <w:tab/>
      </w:r>
      <w:r w:rsidR="003A7F3C">
        <w:t>Date FBA / BIP were completed:</w:t>
      </w:r>
      <w:r w:rsidR="00583D3A">
        <w:t xml:space="preserve"> </w:t>
      </w:r>
      <w:sdt>
        <w:sdtPr>
          <w:id w:val="536550578"/>
          <w:placeholder>
            <w:docPart w:val="D42CD39CD19744C0B5EB7FE91DEB0810"/>
          </w:placeholder>
          <w:showingPlcHdr/>
          <w:date w:fullDate="2015-1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97B" w:rsidRPr="00306761">
            <w:rPr>
              <w:rStyle w:val="PlaceholderText"/>
            </w:rPr>
            <w:t>Click to enter</w:t>
          </w:r>
          <w:r w:rsidR="009E697B">
            <w:rPr>
              <w:rStyle w:val="PlaceholderText"/>
            </w:rPr>
            <w:t xml:space="preserve"> </w:t>
          </w:r>
          <w:r w:rsidR="009E697B" w:rsidRPr="00306761">
            <w:rPr>
              <w:rStyle w:val="PlaceholderText"/>
            </w:rPr>
            <w:t>date.</w:t>
          </w:r>
        </w:sdtContent>
      </w:sdt>
      <w:r w:rsidR="003A7F3C">
        <w:tab/>
      </w:r>
    </w:p>
    <w:p w:rsidR="00D35CA1" w:rsidRDefault="00891626" w:rsidP="00583D3A">
      <w:pPr>
        <w:tabs>
          <w:tab w:val="left" w:pos="5040"/>
        </w:tabs>
      </w:pPr>
      <w:r>
        <w:t xml:space="preserve">Overall </w:t>
      </w:r>
      <w:r w:rsidR="00D35CA1">
        <w:t xml:space="preserve">Score:   </w:t>
      </w:r>
      <w:sdt>
        <w:sdtPr>
          <w:id w:val="-1349870993"/>
          <w:placeholder>
            <w:docPart w:val="2FE9330A086049ECB560C931B35C5766"/>
          </w:placeholder>
          <w:showingPlcHdr/>
        </w:sdtPr>
        <w:sdtEndPr/>
        <w:sdtContent>
          <w:r w:rsidR="00B05527" w:rsidRPr="00C97492">
            <w:rPr>
              <w:rStyle w:val="PlaceholderText"/>
            </w:rPr>
            <w:t>Click here to enter text.</w:t>
          </w:r>
        </w:sdtContent>
      </w:sdt>
    </w:p>
    <w:p w:rsidR="00795FD7" w:rsidRDefault="00795FD7" w:rsidP="00795FD7">
      <w:pPr>
        <w:rPr>
          <w:b/>
          <w:u w:val="single"/>
        </w:rPr>
      </w:pPr>
    </w:p>
    <w:p w:rsidR="00795FD7" w:rsidRDefault="00AB34BF" w:rsidP="00795FD7">
      <w:pPr>
        <w:rPr>
          <w:b/>
        </w:rPr>
      </w:pPr>
      <w:r>
        <w:rPr>
          <w:b/>
          <w:sz w:val="32"/>
          <w:u w:val="single"/>
        </w:rPr>
        <w:t>Section 1</w:t>
      </w:r>
      <w:r w:rsidRPr="00670C1D">
        <w:rPr>
          <w:b/>
          <w:sz w:val="32"/>
          <w:u w:val="single"/>
        </w:rPr>
        <w:t>:</w:t>
      </w:r>
      <w:r w:rsidRPr="00670C1D">
        <w:rPr>
          <w:b/>
          <w:sz w:val="32"/>
        </w:rPr>
        <w:t xml:space="preserve"> </w:t>
      </w:r>
      <w:r w:rsidRPr="00704B01">
        <w:rPr>
          <w:b/>
        </w:rPr>
        <w:t xml:space="preserve">FBA </w:t>
      </w:r>
      <w:r>
        <w:rPr>
          <w:b/>
        </w:rPr>
        <w:t>Systems</w:t>
      </w:r>
      <w:r w:rsidRPr="00704B01">
        <w:rPr>
          <w:b/>
        </w:rPr>
        <w:t xml:space="preserve">: </w:t>
      </w:r>
      <w:r w:rsidR="00795FD7" w:rsidRPr="00704B01">
        <w:rPr>
          <w:b/>
        </w:rPr>
        <w:t xml:space="preserve">Representative school-based team established to conduct, develop, review, </w:t>
      </w:r>
      <w:r>
        <w:rPr>
          <w:b/>
        </w:rPr>
        <w:t>and monitor FBA/BIP development as part of an individual evaluation of a student whose behavior impedes his or her learning or that of others.</w:t>
      </w:r>
    </w:p>
    <w:p w:rsidR="00795FD7" w:rsidRDefault="00795FD7" w:rsidP="00795FD7">
      <w:pPr>
        <w:rPr>
          <w:i/>
        </w:rPr>
      </w:pPr>
      <w:r w:rsidRPr="00CF404D">
        <w:rPr>
          <w:i/>
        </w:rPr>
        <w:t>Note: The purpose of this section is to be sure that the FBA was developed as a team.</w:t>
      </w:r>
    </w:p>
    <w:p w:rsidR="006D6304" w:rsidRDefault="006D6304" w:rsidP="00795FD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1"/>
        <w:gridCol w:w="1204"/>
        <w:gridCol w:w="1151"/>
        <w:gridCol w:w="1372"/>
      </w:tblGrid>
      <w:tr w:rsidR="0013530D" w:rsidTr="00A61F8B">
        <w:trPr>
          <w:trHeight w:val="20"/>
        </w:trPr>
        <w:tc>
          <w:tcPr>
            <w:tcW w:w="7701" w:type="dxa"/>
          </w:tcPr>
          <w:p w:rsidR="0013530D" w:rsidRPr="00133E47" w:rsidRDefault="0013530D" w:rsidP="0013530D">
            <w:pPr>
              <w:jc w:val="center"/>
              <w:rPr>
                <w:b/>
              </w:rPr>
            </w:pPr>
            <w:r w:rsidRPr="00133E47">
              <w:rPr>
                <w:b/>
              </w:rPr>
              <w:t>Essential Features/Step</w:t>
            </w:r>
          </w:p>
        </w:tc>
        <w:tc>
          <w:tcPr>
            <w:tcW w:w="3727" w:type="dxa"/>
            <w:gridSpan w:val="3"/>
          </w:tcPr>
          <w:p w:rsidR="0013530D" w:rsidRPr="00133E47" w:rsidRDefault="0013530D" w:rsidP="0013530D">
            <w:pPr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Pr="00133E47" w:rsidRDefault="0013530D" w:rsidP="0013530D">
            <w:pPr>
              <w:rPr>
                <w:b/>
              </w:rPr>
            </w:pPr>
            <w:r w:rsidRPr="006D791A">
              <w:t>Parent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3530D" w:rsidRPr="007B7910" w:rsidRDefault="0013530D" w:rsidP="0013530D">
            <w:pPr>
              <w:rPr>
                <w:bCs/>
              </w:rPr>
            </w:pPr>
          </w:p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Pr="006D791A" w:rsidRDefault="0013530D" w:rsidP="0013530D">
            <w:r>
              <w:t>Student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3530D" w:rsidRPr="006D791A" w:rsidRDefault="0013530D" w:rsidP="0013530D"/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Pr="006D791A" w:rsidRDefault="0013530D" w:rsidP="0013530D">
            <w:r>
              <w:t>Social Worker</w:t>
            </w:r>
          </w:p>
        </w:tc>
        <w:tc>
          <w:tcPr>
            <w:tcW w:w="1204" w:type="dxa"/>
          </w:tcPr>
          <w:p w:rsidR="0013530D" w:rsidRPr="006D791A" w:rsidRDefault="0013530D" w:rsidP="0013530D"/>
        </w:tc>
        <w:tc>
          <w:tcPr>
            <w:tcW w:w="1151" w:type="dxa"/>
            <w:tcBorders>
              <w:bottom w:val="single" w:sz="4" w:space="0" w:color="auto"/>
            </w:tcBorders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Default="0013530D" w:rsidP="0013530D">
            <w:r>
              <w:t>School Psychologist</w:t>
            </w:r>
          </w:p>
        </w:tc>
        <w:tc>
          <w:tcPr>
            <w:tcW w:w="1204" w:type="dxa"/>
          </w:tcPr>
          <w:p w:rsidR="0013530D" w:rsidRDefault="0013530D" w:rsidP="0013530D"/>
        </w:tc>
        <w:tc>
          <w:tcPr>
            <w:tcW w:w="1151" w:type="dxa"/>
            <w:tcBorders>
              <w:top w:val="single" w:sz="4" w:space="0" w:color="auto"/>
            </w:tcBorders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Default="0013530D" w:rsidP="0013530D">
            <w:r>
              <w:t>Special Educator</w:t>
            </w:r>
          </w:p>
        </w:tc>
        <w:tc>
          <w:tcPr>
            <w:tcW w:w="1204" w:type="dxa"/>
          </w:tcPr>
          <w:p w:rsidR="0013530D" w:rsidRDefault="0013530D" w:rsidP="0013530D"/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Default="0013530D" w:rsidP="0013530D">
            <w:r>
              <w:t>General Educator</w:t>
            </w:r>
          </w:p>
        </w:tc>
        <w:tc>
          <w:tcPr>
            <w:tcW w:w="1204" w:type="dxa"/>
          </w:tcPr>
          <w:p w:rsidR="0013530D" w:rsidRDefault="0013530D" w:rsidP="0013530D"/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Default="0013530D" w:rsidP="0013530D">
            <w:r>
              <w:t>Building Administrator</w:t>
            </w:r>
          </w:p>
        </w:tc>
        <w:tc>
          <w:tcPr>
            <w:tcW w:w="1204" w:type="dxa"/>
          </w:tcPr>
          <w:p w:rsidR="0013530D" w:rsidRDefault="0013530D" w:rsidP="0013530D"/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Default="0013530D" w:rsidP="0013530D">
            <w:r>
              <w:t>Guidance Counselor</w:t>
            </w:r>
          </w:p>
        </w:tc>
        <w:tc>
          <w:tcPr>
            <w:tcW w:w="1204" w:type="dxa"/>
          </w:tcPr>
          <w:p w:rsidR="0013530D" w:rsidRDefault="0013530D" w:rsidP="0013530D"/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</w:tcPr>
          <w:p w:rsidR="0013530D" w:rsidRDefault="0013530D" w:rsidP="0013530D">
            <w:r>
              <w:t>Other staff involved with plan and/or with student</w:t>
            </w:r>
          </w:p>
        </w:tc>
        <w:tc>
          <w:tcPr>
            <w:tcW w:w="1204" w:type="dxa"/>
          </w:tcPr>
          <w:p w:rsidR="0013530D" w:rsidRDefault="0013530D" w:rsidP="0013530D"/>
        </w:tc>
        <w:tc>
          <w:tcPr>
            <w:tcW w:w="1151" w:type="dxa"/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7701" w:type="dxa"/>
            <w:tcBorders>
              <w:bottom w:val="single" w:sz="12" w:space="0" w:color="auto"/>
            </w:tcBorders>
          </w:tcPr>
          <w:p w:rsidR="0013530D" w:rsidRDefault="0013530D" w:rsidP="0013530D">
            <w:r>
              <w:t>Behavior Specialist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13530D" w:rsidRDefault="0013530D" w:rsidP="0013530D"/>
        </w:tc>
        <w:tc>
          <w:tcPr>
            <w:tcW w:w="1151" w:type="dxa"/>
            <w:tcBorders>
              <w:bottom w:val="single" w:sz="12" w:space="0" w:color="auto"/>
            </w:tcBorders>
          </w:tcPr>
          <w:p w:rsidR="0013530D" w:rsidRDefault="0013530D" w:rsidP="0013530D">
            <w:pPr>
              <w:ind w:left="266"/>
              <w:jc w:val="center"/>
            </w:pP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:rsidR="0013530D" w:rsidRDefault="0013530D" w:rsidP="0013530D">
            <w:pPr>
              <w:ind w:left="266"/>
              <w:jc w:val="center"/>
            </w:pPr>
          </w:p>
        </w:tc>
      </w:tr>
      <w:tr w:rsidR="0013530D" w:rsidTr="00A61F8B">
        <w:trPr>
          <w:trHeight w:val="20"/>
        </w:trPr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530D" w:rsidRDefault="0013530D" w:rsidP="0013530D">
            <w:pPr>
              <w:rPr>
                <w:b/>
              </w:rPr>
            </w:pPr>
            <w:r w:rsidRPr="00891626">
              <w:rPr>
                <w:b/>
              </w:rPr>
              <w:t xml:space="preserve"> FBA/BIP Developed as a TEAM? (at least 3 staff members involved in process)</w:t>
            </w:r>
            <w:r>
              <w:rPr>
                <w:b/>
              </w:rPr>
              <w:t>:</w:t>
            </w:r>
          </w:p>
          <w:p w:rsidR="0013530D" w:rsidRPr="00891626" w:rsidRDefault="0013530D" w:rsidP="00B827FB">
            <w:pPr>
              <w:rPr>
                <w:b/>
              </w:rPr>
            </w:pPr>
            <w:r w:rsidRPr="006D791A">
              <w:rPr>
                <w:i/>
                <w:sz w:val="20"/>
                <w:szCs w:val="20"/>
              </w:rPr>
              <w:t>Team Meeting Dates:</w:t>
            </w:r>
            <w:r w:rsidRPr="0089162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6505772"/>
                <w:placeholder>
                  <w:docPart w:val="3E0C3CEB58C14F4BA8FCCF003118F0A9"/>
                </w:placeholder>
                <w:showingPlcHdr/>
              </w:sdtPr>
              <w:sdtEndPr/>
              <w:sdtContent>
                <w:r w:rsidR="00B827FB" w:rsidRPr="008F31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13530D" w:rsidRDefault="005A7C88" w:rsidP="0013530D">
            <w:pPr>
              <w:jc w:val="center"/>
            </w:pPr>
            <w:sdt>
              <w:sdtPr>
                <w:id w:val="-2287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3E9">
              <w:t>No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13530D" w:rsidRDefault="005A7C88" w:rsidP="0013530D">
            <w:pPr>
              <w:ind w:left="266"/>
              <w:jc w:val="center"/>
            </w:pPr>
            <w:sdt>
              <w:sdtPr>
                <w:id w:val="-15903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3E9">
              <w:t>Yes</w:t>
            </w:r>
          </w:p>
        </w:tc>
      </w:tr>
      <w:tr w:rsidR="00AB34BF" w:rsidTr="00A61F8B">
        <w:trPr>
          <w:trHeight w:val="20"/>
        </w:trPr>
        <w:tc>
          <w:tcPr>
            <w:tcW w:w="89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34BF" w:rsidRPr="00891626" w:rsidRDefault="00AB34BF" w:rsidP="00273422">
            <w:pPr>
              <w:rPr>
                <w:b/>
              </w:rPr>
            </w:pPr>
            <w:r>
              <w:rPr>
                <w:b/>
              </w:rPr>
              <w:t>Signed consent was ob</w:t>
            </w:r>
            <w:r w:rsidR="00273422">
              <w:rPr>
                <w:b/>
              </w:rPr>
              <w:t xml:space="preserve">tained for completion of an FBA </w:t>
            </w:r>
            <w:r w:rsidR="00142828">
              <w:rPr>
                <w:b/>
              </w:rPr>
              <w:t>(</w:t>
            </w:r>
            <w:r w:rsidR="00273422">
              <w:rPr>
                <w:b/>
              </w:rPr>
              <w:t xml:space="preserve">and uploaded to </w:t>
            </w:r>
            <w:proofErr w:type="spellStart"/>
            <w:r w:rsidR="00273422">
              <w:rPr>
                <w:b/>
              </w:rPr>
              <w:t>IEPdirect’</w:t>
            </w:r>
            <w:r w:rsidR="00142828">
              <w:rPr>
                <w:b/>
              </w:rPr>
              <w:t>s</w:t>
            </w:r>
            <w:proofErr w:type="spellEnd"/>
            <w:r w:rsidR="00142828">
              <w:rPr>
                <w:b/>
              </w:rPr>
              <w:t xml:space="preserve"> document repository).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AB34BF" w:rsidRDefault="005A7C88" w:rsidP="0013530D">
            <w:pPr>
              <w:jc w:val="center"/>
            </w:pPr>
            <w:sdt>
              <w:sdtPr>
                <w:id w:val="-7028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3E9">
              <w:t>No</w:t>
            </w:r>
          </w:p>
          <w:p w:rsidR="00AB34BF" w:rsidRDefault="00AB34BF" w:rsidP="0013530D">
            <w:pPr>
              <w:jc w:val="center"/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</w:tcPr>
          <w:p w:rsidR="00AB34BF" w:rsidRDefault="005A7C88" w:rsidP="0013530D">
            <w:pPr>
              <w:ind w:left="266"/>
              <w:jc w:val="center"/>
            </w:pPr>
            <w:sdt>
              <w:sdtPr>
                <w:id w:val="148512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3E9">
              <w:t>Yes</w:t>
            </w:r>
          </w:p>
          <w:p w:rsidR="00DD53E9" w:rsidRDefault="00DD53E9" w:rsidP="007B7910">
            <w:pPr>
              <w:ind w:left="266"/>
              <w:jc w:val="center"/>
              <w:rPr>
                <w:sz w:val="16"/>
              </w:rPr>
            </w:pPr>
            <w:r w:rsidRPr="00273422">
              <w:rPr>
                <w:sz w:val="16"/>
              </w:rPr>
              <w:t>Date</w:t>
            </w:r>
            <w:r w:rsidR="00273422" w:rsidRPr="00273422">
              <w:rPr>
                <w:sz w:val="16"/>
              </w:rPr>
              <w:t xml:space="preserve"> Signed</w:t>
            </w:r>
            <w:r w:rsidRPr="00273422">
              <w:rPr>
                <w:sz w:val="16"/>
              </w:rPr>
              <w:t xml:space="preserve">: </w:t>
            </w:r>
          </w:p>
          <w:p w:rsidR="007B7910" w:rsidRPr="007B7910" w:rsidRDefault="007B7910" w:rsidP="007B7910">
            <w:pPr>
              <w:ind w:left="266"/>
              <w:jc w:val="center"/>
              <w:rPr>
                <w:u w:val="single"/>
              </w:rPr>
            </w:pPr>
          </w:p>
        </w:tc>
      </w:tr>
      <w:tr w:rsidR="00A61F8B" w:rsidRPr="00B05527" w:rsidTr="007B7910">
        <w:trPr>
          <w:trHeight w:val="385"/>
        </w:trPr>
        <w:tc>
          <w:tcPr>
            <w:tcW w:w="8905" w:type="dxa"/>
            <w:gridSpan w:val="2"/>
            <w:tcBorders>
              <w:top w:val="single" w:sz="12" w:space="0" w:color="auto"/>
            </w:tcBorders>
          </w:tcPr>
          <w:p w:rsidR="00A61F8B" w:rsidRPr="006068B1" w:rsidRDefault="00A61F8B" w:rsidP="00A8453B">
            <w:pPr>
              <w:pStyle w:val="ListParagraph"/>
              <w:ind w:left="360"/>
              <w:jc w:val="right"/>
              <w:rPr>
                <w:b/>
              </w:rPr>
            </w:pPr>
            <w:r w:rsidRPr="00B05527">
              <w:rPr>
                <w:b/>
              </w:rPr>
              <w:t>TOTAL SCORE – Section 1</w:t>
            </w:r>
            <w:r>
              <w:rPr>
                <w:b/>
              </w:rPr>
              <w:t xml:space="preserve"> - 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61F8B" w:rsidRDefault="00142828" w:rsidP="00142828">
            <w:pPr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/ 4</w:t>
            </w:r>
          </w:p>
        </w:tc>
      </w:tr>
    </w:tbl>
    <w:p w:rsidR="0013530D" w:rsidRPr="0013530D" w:rsidRDefault="0013530D" w:rsidP="00795FD7"/>
    <w:p w:rsidR="00487E80" w:rsidRDefault="00AB34BF" w:rsidP="00795FD7">
      <w:r>
        <w:rPr>
          <w:b/>
          <w:sz w:val="32"/>
          <w:u w:val="single"/>
        </w:rPr>
        <w:t>Section 2</w:t>
      </w:r>
      <w:r w:rsidR="00795FD7" w:rsidRPr="00670C1D">
        <w:rPr>
          <w:b/>
          <w:sz w:val="32"/>
          <w:u w:val="single"/>
        </w:rPr>
        <w:t>:</w:t>
      </w:r>
      <w:r w:rsidR="00795FD7" w:rsidRPr="00670C1D">
        <w:rPr>
          <w:b/>
          <w:sz w:val="32"/>
        </w:rPr>
        <w:t xml:space="preserve"> </w:t>
      </w:r>
      <w:r w:rsidR="00795FD7" w:rsidRPr="00704B01">
        <w:rPr>
          <w:b/>
        </w:rPr>
        <w:t>FBA Process: Target Behavior is operationally defined and Indire</w:t>
      </w:r>
      <w:r w:rsidR="00142828">
        <w:rPr>
          <w:b/>
        </w:rPr>
        <w:t>ct Data Collection is conducted and documented.</w:t>
      </w:r>
    </w:p>
    <w:p w:rsidR="006D6304" w:rsidRDefault="006D6304" w:rsidP="00795FD7"/>
    <w:tbl>
      <w:tblPr>
        <w:tblStyle w:val="TableGrid"/>
        <w:tblW w:w="11500" w:type="dxa"/>
        <w:tblLayout w:type="fixed"/>
        <w:tblLook w:val="04A0" w:firstRow="1" w:lastRow="0" w:firstColumn="1" w:lastColumn="0" w:noHBand="0" w:noVBand="1"/>
      </w:tblPr>
      <w:tblGrid>
        <w:gridCol w:w="7465"/>
        <w:gridCol w:w="1350"/>
        <w:gridCol w:w="1350"/>
        <w:gridCol w:w="1335"/>
      </w:tblGrid>
      <w:tr w:rsidR="006F2375" w:rsidTr="006F2375">
        <w:trPr>
          <w:trHeight w:val="385"/>
        </w:trPr>
        <w:tc>
          <w:tcPr>
            <w:tcW w:w="7465" w:type="dxa"/>
          </w:tcPr>
          <w:p w:rsidR="006F2375" w:rsidRPr="00133E47" w:rsidRDefault="006F2375" w:rsidP="005602F3">
            <w:pPr>
              <w:jc w:val="center"/>
              <w:rPr>
                <w:b/>
              </w:rPr>
            </w:pPr>
            <w:r w:rsidRPr="00133E47">
              <w:rPr>
                <w:b/>
              </w:rPr>
              <w:t>Essential Features/Step</w:t>
            </w:r>
          </w:p>
        </w:tc>
        <w:tc>
          <w:tcPr>
            <w:tcW w:w="4035" w:type="dxa"/>
            <w:gridSpan w:val="3"/>
          </w:tcPr>
          <w:p w:rsidR="006F2375" w:rsidRPr="00133E47" w:rsidRDefault="00542ED0" w:rsidP="005602F3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150BE" w:rsidTr="006F2375">
        <w:trPr>
          <w:trHeight w:val="385"/>
        </w:trPr>
        <w:tc>
          <w:tcPr>
            <w:tcW w:w="7465" w:type="dxa"/>
          </w:tcPr>
          <w:p w:rsidR="001150BE" w:rsidRPr="00133E47" w:rsidRDefault="001150BE" w:rsidP="005602F3">
            <w:pPr>
              <w:jc w:val="center"/>
              <w:rPr>
                <w:b/>
              </w:rPr>
            </w:pPr>
          </w:p>
        </w:tc>
        <w:tc>
          <w:tcPr>
            <w:tcW w:w="4035" w:type="dxa"/>
            <w:gridSpan w:val="3"/>
          </w:tcPr>
          <w:p w:rsidR="001150BE" w:rsidRDefault="001150BE" w:rsidP="005602F3">
            <w:pPr>
              <w:jc w:val="center"/>
              <w:rPr>
                <w:b/>
              </w:rPr>
            </w:pPr>
          </w:p>
        </w:tc>
      </w:tr>
      <w:tr w:rsidR="006F2375" w:rsidTr="006F2375">
        <w:trPr>
          <w:trHeight w:val="727"/>
        </w:trPr>
        <w:tc>
          <w:tcPr>
            <w:tcW w:w="7465" w:type="dxa"/>
          </w:tcPr>
          <w:p w:rsidR="0013530D" w:rsidRDefault="00130D33" w:rsidP="00130D33">
            <w:pPr>
              <w:pStyle w:val="ListParagraph"/>
              <w:numPr>
                <w:ilvl w:val="1"/>
                <w:numId w:val="14"/>
              </w:numPr>
            </w:pPr>
            <w:r>
              <w:t xml:space="preserve"> </w:t>
            </w:r>
            <w:r w:rsidR="0013530D">
              <w:t>Student strengths identified.</w:t>
            </w:r>
          </w:p>
          <w:p w:rsidR="006F2375" w:rsidRPr="00CA3E72" w:rsidRDefault="006F2375" w:rsidP="006068B1">
            <w:pPr>
              <w:rPr>
                <w:i/>
                <w:sz w:val="20"/>
                <w:szCs w:val="20"/>
              </w:rPr>
            </w:pPr>
            <w:r w:rsidRPr="00CA3E72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2094473179"/>
                <w:placeholder>
                  <w:docPart w:val="BFD683EAE4CE413A95049C281C913125"/>
                </w:placeholder>
                <w:showingPlcHdr/>
              </w:sdtPr>
              <w:sdtEndPr/>
              <w:sdtContent>
                <w:r w:rsidRPr="008F31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:rsidR="006F2375" w:rsidRPr="00542ED0" w:rsidRDefault="005A7C88" w:rsidP="00542ED0">
            <w:pPr>
              <w:jc w:val="center"/>
            </w:pPr>
            <w:sdt>
              <w:sdtPr>
                <w:id w:val="-4440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F2375" w:rsidRPr="006F2375" w:rsidRDefault="006F2375" w:rsidP="00542ED0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FFFFFF" w:themeFill="background1"/>
          </w:tcPr>
          <w:p w:rsidR="006F2375" w:rsidRPr="00542ED0" w:rsidRDefault="005A7C88" w:rsidP="006F2375">
            <w:pPr>
              <w:ind w:left="266"/>
              <w:jc w:val="center"/>
            </w:pPr>
            <w:sdt>
              <w:sdtPr>
                <w:id w:val="-12022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F2375" w:rsidRPr="006F2375" w:rsidRDefault="006F2375" w:rsidP="006F2375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35" w:type="dxa"/>
            <w:shd w:val="clear" w:color="auto" w:fill="FFFFFF" w:themeFill="background1"/>
          </w:tcPr>
          <w:p w:rsidR="006F2375" w:rsidRPr="00542ED0" w:rsidRDefault="005A7C88" w:rsidP="006F2375">
            <w:pPr>
              <w:ind w:left="266"/>
              <w:jc w:val="center"/>
            </w:pPr>
            <w:sdt>
              <w:sdtPr>
                <w:id w:val="18556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F2375" w:rsidRPr="006F2375" w:rsidRDefault="006F2375" w:rsidP="006F2375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6F2375">
        <w:trPr>
          <w:trHeight w:val="748"/>
        </w:trPr>
        <w:tc>
          <w:tcPr>
            <w:tcW w:w="7465" w:type="dxa"/>
          </w:tcPr>
          <w:p w:rsidR="004830D8" w:rsidRPr="007F66C5" w:rsidRDefault="00130D33" w:rsidP="009E697B">
            <w:pPr>
              <w:pStyle w:val="ListParagraph"/>
              <w:numPr>
                <w:ilvl w:val="1"/>
                <w:numId w:val="14"/>
              </w:numPr>
              <w:rPr>
                <w:color w:val="0070C0"/>
              </w:rPr>
            </w:pPr>
            <w:r>
              <w:t xml:space="preserve"> </w:t>
            </w:r>
            <w:r w:rsidR="0013530D">
              <w:t xml:space="preserve">Contextual Factors </w:t>
            </w:r>
            <w:r w:rsidR="00743F02">
              <w:t>that contribute to the behavior are i</w:t>
            </w:r>
            <w:r w:rsidR="0013530D">
              <w:t>dentified</w:t>
            </w:r>
            <w:r w:rsidR="00743F02">
              <w:t xml:space="preserve"> (including cognitive and affective factors</w:t>
            </w:r>
            <w:r w:rsidR="00743F02" w:rsidRPr="007F66C5">
              <w:rPr>
                <w:color w:val="0070C0"/>
              </w:rPr>
              <w:t>).</w:t>
            </w:r>
            <w:r w:rsidR="007F66C5" w:rsidRPr="007F66C5">
              <w:rPr>
                <w:color w:val="0070C0"/>
              </w:rPr>
              <w:t xml:space="preserve"> </w:t>
            </w:r>
          </w:p>
          <w:p w:rsidR="004830D8" w:rsidRPr="00FF445B" w:rsidRDefault="004830D8" w:rsidP="004830D8">
            <w:pPr>
              <w:rPr>
                <w:i/>
                <w:sz w:val="20"/>
                <w:szCs w:val="20"/>
              </w:rPr>
            </w:pPr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32875716"/>
                <w:placeholder>
                  <w:docPart w:val="7872546C4AD94FDDBCD5C8EFF746333B"/>
                </w:placeholder>
                <w:showingPlcHdr/>
              </w:sdtPr>
              <w:sdtEndPr/>
              <w:sdtContent>
                <w:r w:rsidRPr="008F31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:rsidR="004830D8" w:rsidRPr="00542ED0" w:rsidRDefault="005A7C88" w:rsidP="004830D8">
            <w:pPr>
              <w:jc w:val="center"/>
            </w:pPr>
            <w:sdt>
              <w:sdtPr>
                <w:id w:val="-88571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FFFFFF" w:themeFill="background1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8447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35" w:type="dxa"/>
            <w:shd w:val="clear" w:color="auto" w:fill="FFFFFF" w:themeFill="background1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692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A962BE">
        <w:trPr>
          <w:trHeight w:val="727"/>
        </w:trPr>
        <w:tc>
          <w:tcPr>
            <w:tcW w:w="7465" w:type="dxa"/>
          </w:tcPr>
          <w:p w:rsidR="004830D8" w:rsidRPr="00DB4A20" w:rsidRDefault="004830D8" w:rsidP="009E697B">
            <w:pPr>
              <w:pStyle w:val="ListParagraph"/>
              <w:numPr>
                <w:ilvl w:val="1"/>
                <w:numId w:val="14"/>
              </w:numPr>
              <w:rPr>
                <w:color w:val="0070C0"/>
              </w:rPr>
            </w:pPr>
            <w:r>
              <w:t xml:space="preserve">  </w:t>
            </w:r>
            <w:r w:rsidR="0013530D">
              <w:t xml:space="preserve">Summary of interviews </w:t>
            </w:r>
            <w:r w:rsidR="00142828">
              <w:t xml:space="preserve">is </w:t>
            </w:r>
            <w:r w:rsidR="0013530D">
              <w:t>provided (e.g., parent, teacher, student, providers).</w:t>
            </w:r>
            <w:r w:rsidR="00DB4A20">
              <w:t xml:space="preserve"> </w:t>
            </w:r>
          </w:p>
          <w:p w:rsidR="004830D8" w:rsidRDefault="004830D8" w:rsidP="00583D3A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758434513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="00142828">
                  <w:rPr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:rsidR="004830D8" w:rsidRPr="00542ED0" w:rsidRDefault="005A7C88" w:rsidP="004830D8">
            <w:pPr>
              <w:jc w:val="center"/>
            </w:pPr>
            <w:sdt>
              <w:sdtPr>
                <w:id w:val="3886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FFFFFF" w:themeFill="background1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2286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56376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2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6F2375">
        <w:trPr>
          <w:trHeight w:val="727"/>
        </w:trPr>
        <w:tc>
          <w:tcPr>
            <w:tcW w:w="7465" w:type="dxa"/>
            <w:tcBorders>
              <w:bottom w:val="single" w:sz="4" w:space="0" w:color="auto"/>
            </w:tcBorders>
          </w:tcPr>
          <w:p w:rsidR="006D6304" w:rsidRDefault="004830D8" w:rsidP="00130D33">
            <w:pPr>
              <w:pStyle w:val="ListParagraph"/>
              <w:numPr>
                <w:ilvl w:val="1"/>
                <w:numId w:val="14"/>
              </w:numPr>
            </w:pPr>
            <w:r>
              <w:t xml:space="preserve"> </w:t>
            </w:r>
            <w:r w:rsidR="006D6304">
              <w:t>Summary of records review</w:t>
            </w:r>
            <w:r w:rsidR="00142828">
              <w:t xml:space="preserve"> is</w:t>
            </w:r>
            <w:r w:rsidR="006D6304">
              <w:t xml:space="preserve"> included.</w:t>
            </w:r>
          </w:p>
          <w:p w:rsidR="004830D8" w:rsidRDefault="004830D8" w:rsidP="004334B1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850485085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:rsidR="004830D8" w:rsidRPr="00542ED0" w:rsidRDefault="005A7C88" w:rsidP="004830D8">
            <w:pPr>
              <w:jc w:val="center"/>
            </w:pPr>
            <w:sdt>
              <w:sdtPr>
                <w:id w:val="-16534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FFFFFF" w:themeFill="background1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4001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35" w:type="dxa"/>
            <w:shd w:val="clear" w:color="auto" w:fill="FFFFFF" w:themeFill="background1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4794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142828" w:rsidTr="006F2375">
        <w:trPr>
          <w:trHeight w:val="727"/>
        </w:trPr>
        <w:tc>
          <w:tcPr>
            <w:tcW w:w="7465" w:type="dxa"/>
            <w:tcBorders>
              <w:bottom w:val="single" w:sz="4" w:space="0" w:color="auto"/>
            </w:tcBorders>
          </w:tcPr>
          <w:p w:rsidR="00C96F2C" w:rsidRDefault="00C96F2C" w:rsidP="00C96F2C">
            <w:pPr>
              <w:pStyle w:val="ListParagraph"/>
              <w:numPr>
                <w:ilvl w:val="1"/>
                <w:numId w:val="14"/>
              </w:numPr>
            </w:pPr>
            <w:r>
              <w:t xml:space="preserve">Target behavior is identified (i.e., named). </w:t>
            </w:r>
          </w:p>
          <w:p w:rsidR="00142828" w:rsidRDefault="00C96F2C" w:rsidP="00C96F2C">
            <w:r w:rsidRPr="00743F02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id w:val="-1251810620"/>
                <w:placeholder>
                  <w:docPart w:val="1A6A41CECD364D82AB61257F797B3502"/>
                </w:placeholder>
                <w:showingPlcHdr/>
              </w:sdtPr>
              <w:sdtEndPr/>
              <w:sdtContent>
                <w:r w:rsidRPr="00743F0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:rsidR="00142828" w:rsidRPr="00542ED0" w:rsidRDefault="005A7C88" w:rsidP="00142828">
            <w:pPr>
              <w:jc w:val="center"/>
            </w:pPr>
            <w:sdt>
              <w:sdtPr>
                <w:id w:val="19026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42828" w:rsidRPr="006F2375" w:rsidRDefault="00142828" w:rsidP="0014282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FFFFFF" w:themeFill="background1"/>
          </w:tcPr>
          <w:p w:rsidR="00142828" w:rsidRPr="00542ED0" w:rsidRDefault="005A7C88" w:rsidP="00142828">
            <w:pPr>
              <w:ind w:left="266"/>
              <w:jc w:val="center"/>
            </w:pPr>
            <w:sdt>
              <w:sdtPr>
                <w:id w:val="4341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42828" w:rsidRPr="006F2375" w:rsidRDefault="00142828" w:rsidP="0014282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35" w:type="dxa"/>
            <w:shd w:val="clear" w:color="auto" w:fill="FFFFFF" w:themeFill="background1"/>
          </w:tcPr>
          <w:p w:rsidR="00142828" w:rsidRPr="00542ED0" w:rsidRDefault="005A7C88" w:rsidP="00142828">
            <w:pPr>
              <w:ind w:left="266"/>
              <w:jc w:val="center"/>
            </w:pPr>
            <w:sdt>
              <w:sdtPr>
                <w:id w:val="-17435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42828" w:rsidRPr="006F2375" w:rsidRDefault="00142828" w:rsidP="0014282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381457" w:rsidTr="006F2375">
        <w:trPr>
          <w:trHeight w:val="727"/>
        </w:trPr>
        <w:tc>
          <w:tcPr>
            <w:tcW w:w="7465" w:type="dxa"/>
            <w:tcBorders>
              <w:bottom w:val="single" w:sz="4" w:space="0" w:color="auto"/>
            </w:tcBorders>
          </w:tcPr>
          <w:p w:rsidR="00381457" w:rsidRDefault="00381457" w:rsidP="00381457">
            <w:pPr>
              <w:pStyle w:val="ListParagraph"/>
              <w:numPr>
                <w:ilvl w:val="1"/>
                <w:numId w:val="14"/>
              </w:numPr>
            </w:pPr>
            <w:r>
              <w:lastRenderedPageBreak/>
              <w:t xml:space="preserve">Target behavior is operationally defined (in concrete, measurable, observable terms). </w:t>
            </w:r>
          </w:p>
          <w:p w:rsidR="00381457" w:rsidRDefault="00381457" w:rsidP="00FF3E5A">
            <w:r w:rsidRPr="00C96F2C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308737793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</w:tcPr>
          <w:p w:rsidR="00381457" w:rsidRPr="00542ED0" w:rsidRDefault="005A7C88" w:rsidP="00381457">
            <w:pPr>
              <w:jc w:val="center"/>
            </w:pPr>
            <w:sdt>
              <w:sdtPr>
                <w:id w:val="867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1457" w:rsidRPr="006F2375" w:rsidRDefault="00381457" w:rsidP="00381457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FFFFFF" w:themeFill="background1"/>
          </w:tcPr>
          <w:p w:rsidR="00381457" w:rsidRPr="00542ED0" w:rsidRDefault="005A7C88" w:rsidP="00381457">
            <w:pPr>
              <w:ind w:left="266"/>
              <w:jc w:val="center"/>
            </w:pPr>
            <w:sdt>
              <w:sdtPr>
                <w:id w:val="3046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D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1457" w:rsidRPr="006F2375" w:rsidRDefault="00381457" w:rsidP="00381457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35" w:type="dxa"/>
            <w:shd w:val="clear" w:color="auto" w:fill="FFFFFF" w:themeFill="background1"/>
          </w:tcPr>
          <w:p w:rsidR="00381457" w:rsidRPr="00542ED0" w:rsidRDefault="005A7C88" w:rsidP="00381457">
            <w:pPr>
              <w:ind w:left="266"/>
              <w:jc w:val="center"/>
            </w:pPr>
            <w:sdt>
              <w:sdtPr>
                <w:id w:val="-9291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1457" w:rsidRPr="006F2375" w:rsidRDefault="00381457" w:rsidP="00381457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6F2375" w:rsidRPr="00B05527" w:rsidTr="00D26B79">
        <w:trPr>
          <w:trHeight w:val="385"/>
        </w:trPr>
        <w:tc>
          <w:tcPr>
            <w:tcW w:w="7465" w:type="dxa"/>
            <w:tcBorders>
              <w:top w:val="single" w:sz="12" w:space="0" w:color="auto"/>
              <w:bottom w:val="single" w:sz="12" w:space="0" w:color="auto"/>
            </w:tcBorders>
          </w:tcPr>
          <w:p w:rsidR="006F2375" w:rsidRPr="006068B1" w:rsidRDefault="006F2375" w:rsidP="00A8453B">
            <w:pPr>
              <w:pStyle w:val="ListParagraph"/>
              <w:ind w:left="360"/>
              <w:jc w:val="right"/>
              <w:rPr>
                <w:b/>
              </w:rPr>
            </w:pPr>
            <w:r w:rsidRPr="00B05527">
              <w:rPr>
                <w:b/>
              </w:rPr>
              <w:t>S</w:t>
            </w:r>
            <w:r w:rsidR="00BB6914">
              <w:rPr>
                <w:b/>
              </w:rPr>
              <w:t>ection 2</w:t>
            </w:r>
            <w:r w:rsidR="00D26B79">
              <w:rPr>
                <w:b/>
              </w:rPr>
              <w:t xml:space="preserve"> Sub-Scores</w:t>
            </w:r>
            <w:r>
              <w:rPr>
                <w:b/>
              </w:rPr>
              <w:t xml:space="preserve"> -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2375" w:rsidRPr="00B05527" w:rsidRDefault="006F2375" w:rsidP="00542ED0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2375" w:rsidRPr="00B05527" w:rsidRDefault="006F2375" w:rsidP="00542ED0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6F2375" w:rsidRDefault="00542ED0" w:rsidP="00542ED0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</w:tr>
      <w:tr w:rsidR="00D26B79" w:rsidRPr="00B05527" w:rsidTr="007B7910">
        <w:trPr>
          <w:trHeight w:val="385"/>
        </w:trPr>
        <w:tc>
          <w:tcPr>
            <w:tcW w:w="7465" w:type="dxa"/>
            <w:tcBorders>
              <w:top w:val="single" w:sz="12" w:space="0" w:color="auto"/>
            </w:tcBorders>
          </w:tcPr>
          <w:p w:rsidR="00D26B79" w:rsidRPr="00B05527" w:rsidRDefault="00D26B79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B05527">
              <w:rPr>
                <w:b/>
              </w:rPr>
              <w:t>TOTAL SCORE</w:t>
            </w:r>
            <w:r>
              <w:rPr>
                <w:b/>
              </w:rPr>
              <w:t xml:space="preserve"> – Section 2 </w:t>
            </w:r>
          </w:p>
        </w:tc>
        <w:tc>
          <w:tcPr>
            <w:tcW w:w="403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26B79" w:rsidRDefault="00B827FB" w:rsidP="00B827F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/</w:t>
            </w:r>
            <w:r w:rsidR="008A1F62">
              <w:rPr>
                <w:b/>
                <w:highlight w:val="lightGray"/>
              </w:rPr>
              <w:t>1</w:t>
            </w:r>
            <w:r>
              <w:rPr>
                <w:b/>
                <w:highlight w:val="lightGray"/>
              </w:rPr>
              <w:t>1</w:t>
            </w:r>
          </w:p>
        </w:tc>
      </w:tr>
    </w:tbl>
    <w:p w:rsidR="00704B01" w:rsidRPr="00B05527" w:rsidRDefault="00704B01" w:rsidP="00072774">
      <w:pPr>
        <w:rPr>
          <w:b/>
        </w:rPr>
      </w:pPr>
    </w:p>
    <w:p w:rsidR="00704B01" w:rsidRDefault="00AB34BF" w:rsidP="00795FD7">
      <w:pPr>
        <w:rPr>
          <w:b/>
        </w:rPr>
      </w:pPr>
      <w:r>
        <w:rPr>
          <w:b/>
          <w:sz w:val="32"/>
          <w:szCs w:val="32"/>
          <w:u w:val="single"/>
        </w:rPr>
        <w:t>Section 3</w:t>
      </w:r>
      <w:r w:rsidR="00795FD7" w:rsidRPr="00670C1D">
        <w:rPr>
          <w:b/>
          <w:sz w:val="32"/>
          <w:szCs w:val="32"/>
          <w:u w:val="single"/>
        </w:rPr>
        <w:t>:</w:t>
      </w:r>
      <w:r w:rsidR="00795FD7" w:rsidRPr="00670C1D">
        <w:rPr>
          <w:b/>
          <w:sz w:val="32"/>
          <w:szCs w:val="32"/>
        </w:rPr>
        <w:t xml:space="preserve"> </w:t>
      </w:r>
      <w:r w:rsidR="00795FD7" w:rsidRPr="00704B01">
        <w:rPr>
          <w:b/>
        </w:rPr>
        <w:t xml:space="preserve">FBA Process: </w:t>
      </w:r>
      <w:r w:rsidR="00795FD7">
        <w:rPr>
          <w:b/>
        </w:rPr>
        <w:t>Team members implement D</w:t>
      </w:r>
      <w:r w:rsidR="00795FD7" w:rsidRPr="00704B01">
        <w:rPr>
          <w:b/>
        </w:rPr>
        <w:t>irect Data Collection procedures</w:t>
      </w:r>
    </w:p>
    <w:p w:rsidR="00795FD7" w:rsidRDefault="00795FD7" w:rsidP="00795F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5"/>
        <w:gridCol w:w="1350"/>
        <w:gridCol w:w="1350"/>
        <w:gridCol w:w="1345"/>
      </w:tblGrid>
      <w:tr w:rsidR="00542ED0" w:rsidTr="00542ED0">
        <w:tc>
          <w:tcPr>
            <w:tcW w:w="7465" w:type="dxa"/>
          </w:tcPr>
          <w:p w:rsidR="00542ED0" w:rsidRPr="00133E47" w:rsidRDefault="00542ED0" w:rsidP="00B05527">
            <w:pPr>
              <w:jc w:val="center"/>
              <w:rPr>
                <w:b/>
              </w:rPr>
            </w:pPr>
            <w:r w:rsidRPr="00133E47">
              <w:rPr>
                <w:b/>
              </w:rPr>
              <w:t>Essential Features/Step</w:t>
            </w:r>
          </w:p>
        </w:tc>
        <w:tc>
          <w:tcPr>
            <w:tcW w:w="4045" w:type="dxa"/>
            <w:gridSpan w:val="3"/>
          </w:tcPr>
          <w:p w:rsidR="00542ED0" w:rsidRPr="00133E47" w:rsidRDefault="00542ED0" w:rsidP="00B0552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30D8" w:rsidTr="00542ED0">
        <w:tc>
          <w:tcPr>
            <w:tcW w:w="7465" w:type="dxa"/>
          </w:tcPr>
          <w:p w:rsidR="004830D8" w:rsidRDefault="00130D33" w:rsidP="00130D33">
            <w:pPr>
              <w:pStyle w:val="ListParagraph"/>
              <w:numPr>
                <w:ilvl w:val="1"/>
                <w:numId w:val="15"/>
              </w:numPr>
            </w:pPr>
            <w:r>
              <w:t xml:space="preserve"> </w:t>
            </w:r>
            <w:r w:rsidR="004830D8">
              <w:t>Identify setting(s) in which targeted behavior(s) occur(s) most and least frequently.</w:t>
            </w:r>
          </w:p>
          <w:p w:rsidR="004830D8" w:rsidRPr="001454CD" w:rsidRDefault="004830D8" w:rsidP="00B827FB">
            <w:pPr>
              <w:rPr>
                <w:i/>
                <w:sz w:val="20"/>
                <w:szCs w:val="20"/>
              </w:rPr>
            </w:pPr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37225396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0952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6009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666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4830D8" w:rsidRDefault="00130D33" w:rsidP="009E697B">
            <w:pPr>
              <w:pStyle w:val="ListParagraph"/>
              <w:numPr>
                <w:ilvl w:val="1"/>
                <w:numId w:val="15"/>
              </w:numPr>
            </w:pPr>
            <w:r>
              <w:rPr>
                <w:b/>
                <w:u w:val="single"/>
              </w:rPr>
              <w:t xml:space="preserve"> </w:t>
            </w:r>
            <w:r w:rsidR="004830D8" w:rsidRPr="00130D33">
              <w:rPr>
                <w:b/>
                <w:u w:val="single"/>
              </w:rPr>
              <w:t>Multiple</w:t>
            </w:r>
            <w:r w:rsidR="004830D8" w:rsidRPr="00130D33">
              <w:rPr>
                <w:b/>
              </w:rPr>
              <w:t xml:space="preserve"> </w:t>
            </w:r>
            <w:r w:rsidR="004830D8">
              <w:t>direct observations conducted within problem and non-problem settings, summarized in written form.</w:t>
            </w:r>
            <w:r w:rsidR="00DB4A20">
              <w:t xml:space="preserve"> </w:t>
            </w:r>
          </w:p>
          <w:p w:rsidR="004830D8" w:rsidRDefault="004830D8" w:rsidP="005F4A20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43831966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14001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1231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4428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A962BE">
        <w:tc>
          <w:tcPr>
            <w:tcW w:w="7465" w:type="dxa"/>
          </w:tcPr>
          <w:p w:rsidR="004830D8" w:rsidRDefault="004830D8" w:rsidP="00130D33">
            <w:pPr>
              <w:pStyle w:val="ListParagraph"/>
              <w:numPr>
                <w:ilvl w:val="1"/>
                <w:numId w:val="15"/>
              </w:numPr>
            </w:pPr>
            <w:r>
              <w:t xml:space="preserve"> Baseline data collection (collected through direct observation)</w:t>
            </w:r>
          </w:p>
          <w:p w:rsidR="004830D8" w:rsidRPr="00214AFD" w:rsidRDefault="004830D8" w:rsidP="009E697B">
            <w:pPr>
              <w:rPr>
                <w:color w:val="0070C0"/>
              </w:rPr>
            </w:pPr>
            <w:r w:rsidRPr="00D35CA1">
              <w:rPr>
                <w:u w:val="single"/>
              </w:rPr>
              <w:t>Circle</w:t>
            </w:r>
            <w:r w:rsidR="0045607C">
              <w:rPr>
                <w:u w:val="single"/>
              </w:rPr>
              <w:t xml:space="preserve"> ap</w:t>
            </w:r>
            <w:r>
              <w:rPr>
                <w:u w:val="single"/>
              </w:rPr>
              <w:t>plicable</w:t>
            </w:r>
            <w:r w:rsidRPr="00D35CA1">
              <w:rPr>
                <w:u w:val="single"/>
              </w:rPr>
              <w:t>:</w:t>
            </w:r>
            <w:r>
              <w:t xml:space="preserve">     Frequency</w:t>
            </w:r>
            <w:r w:rsidRPr="00072774">
              <w:t xml:space="preserve">      Duration      Latency      Interval (partial, whole, momentary)</w:t>
            </w:r>
            <w:r w:rsidR="00214AFD">
              <w:t xml:space="preserve"> </w:t>
            </w:r>
          </w:p>
          <w:p w:rsidR="004830D8" w:rsidRPr="004F05ED" w:rsidRDefault="004830D8" w:rsidP="004830D8">
            <w:pPr>
              <w:rPr>
                <w:i/>
                <w:sz w:val="20"/>
                <w:szCs w:val="20"/>
                <w:u w:val="single"/>
              </w:rPr>
            </w:pPr>
            <w:r w:rsidRPr="004F05E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37175867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21094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61151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478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4830D8" w:rsidRDefault="004830D8" w:rsidP="009E697B">
            <w:pPr>
              <w:pStyle w:val="ListParagraph"/>
              <w:numPr>
                <w:ilvl w:val="1"/>
                <w:numId w:val="15"/>
              </w:numPr>
            </w:pPr>
            <w:r>
              <w:t xml:space="preserve"> ABC (Antecedent, Behavior, Consequence) data collection</w:t>
            </w:r>
            <w:r w:rsidR="0045607C">
              <w:t xml:space="preserve"> (attached)</w:t>
            </w:r>
            <w:r w:rsidR="00D157E1">
              <w:t xml:space="preserve"> </w:t>
            </w:r>
          </w:p>
          <w:p w:rsidR="004830D8" w:rsidRPr="00BD0545" w:rsidRDefault="004830D8" w:rsidP="00441036">
            <w:pPr>
              <w:rPr>
                <w:i/>
                <w:sz w:val="20"/>
                <w:szCs w:val="20"/>
              </w:rPr>
            </w:pPr>
            <w:r w:rsidRPr="00BD0545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449121530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8835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927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5616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8A1F62" w:rsidTr="00542ED0">
        <w:tc>
          <w:tcPr>
            <w:tcW w:w="7465" w:type="dxa"/>
          </w:tcPr>
          <w:p w:rsidR="008A1F62" w:rsidRPr="00D157E1" w:rsidRDefault="008A1F62" w:rsidP="009E697B">
            <w:pPr>
              <w:pStyle w:val="ListParagraph"/>
              <w:numPr>
                <w:ilvl w:val="1"/>
                <w:numId w:val="15"/>
              </w:numPr>
              <w:rPr>
                <w:color w:val="0070C0"/>
              </w:rPr>
            </w:pPr>
            <w:r>
              <w:t>Functional Assessment Rating Scales (e.g., FAST, MAS, MAS II, Problem Behavior Questionnaire)/ Functional Assessment tools (e.g., ALSUP; summarized within contextual factors).</w:t>
            </w:r>
            <w:r w:rsidR="00D157E1">
              <w:t xml:space="preserve"> </w:t>
            </w:r>
          </w:p>
          <w:p w:rsidR="008A1F62" w:rsidRDefault="008A1F62" w:rsidP="00441036">
            <w:r w:rsidRPr="008A1F62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id w:val="-883564477"/>
                <w:placeholder>
                  <w:docPart w:val="981F42FDAF3E4A4D8600D1AAB4D0107D"/>
                </w:placeholder>
                <w:showingPlcHdr/>
              </w:sdtPr>
              <w:sdtEndPr/>
              <w:sdtContent>
                <w:r w:rsidR="00441036">
                  <w:t xml:space="preserve">     </w:t>
                </w:r>
              </w:sdtContent>
            </w:sdt>
          </w:p>
        </w:tc>
        <w:tc>
          <w:tcPr>
            <w:tcW w:w="1350" w:type="dxa"/>
          </w:tcPr>
          <w:p w:rsidR="008A1F62" w:rsidRPr="00542ED0" w:rsidRDefault="005A7C88" w:rsidP="008A1F62">
            <w:pPr>
              <w:jc w:val="center"/>
            </w:pPr>
            <w:sdt>
              <w:sdtPr>
                <w:id w:val="-68621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1F62" w:rsidRPr="006F2375" w:rsidRDefault="008A1F62" w:rsidP="008A1F62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8A1F62" w:rsidRPr="00542ED0" w:rsidRDefault="005A7C88" w:rsidP="008A1F62">
            <w:pPr>
              <w:ind w:left="266"/>
              <w:jc w:val="center"/>
            </w:pPr>
            <w:sdt>
              <w:sdtPr>
                <w:id w:val="-15368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1F62" w:rsidRPr="006F2375" w:rsidRDefault="008A1F62" w:rsidP="008A1F62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8A1F62" w:rsidRPr="00542ED0" w:rsidRDefault="005A7C88" w:rsidP="008A1F62">
            <w:pPr>
              <w:ind w:left="266"/>
              <w:jc w:val="center"/>
            </w:pPr>
            <w:sdt>
              <w:sdtPr>
                <w:id w:val="13492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62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1F62" w:rsidRPr="006F2375" w:rsidRDefault="008A1F62" w:rsidP="008A1F62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8A1F62" w:rsidTr="00A962BE">
        <w:tc>
          <w:tcPr>
            <w:tcW w:w="7465" w:type="dxa"/>
            <w:tcBorders>
              <w:bottom w:val="single" w:sz="12" w:space="0" w:color="auto"/>
            </w:tcBorders>
          </w:tcPr>
          <w:p w:rsidR="008A1F62" w:rsidRDefault="008A1F62" w:rsidP="008A1F62">
            <w:r>
              <w:t>Other data collection forms (attached)</w:t>
            </w:r>
          </w:p>
          <w:p w:rsidR="008A1F62" w:rsidRDefault="008A1F62" w:rsidP="00DC74EC">
            <w:r>
              <w:t>Specify:</w:t>
            </w:r>
            <w:r w:rsidRPr="008F314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0469354"/>
              </w:sdtPr>
              <w:sdtEndPr/>
              <w:sdtContent>
                <w:r w:rsidR="00441036">
                  <w:rPr>
                    <w:sz w:val="20"/>
                    <w:szCs w:val="20"/>
                  </w:rPr>
                  <w:t xml:space="preserve"> </w:t>
                </w:r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>
                  <w:rPr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8A1F62" w:rsidRPr="00542ED0" w:rsidRDefault="005A7C88" w:rsidP="008A1F62">
            <w:pPr>
              <w:jc w:val="center"/>
            </w:pPr>
            <w:sdt>
              <w:sdtPr>
                <w:id w:val="9922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1F62" w:rsidRPr="006F2375" w:rsidRDefault="008A1F62" w:rsidP="008A1F62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A1F62" w:rsidRPr="00542ED0" w:rsidRDefault="005A7C88" w:rsidP="008A1F62">
            <w:pPr>
              <w:ind w:left="266"/>
              <w:jc w:val="center"/>
            </w:pPr>
            <w:sdt>
              <w:sdtPr>
                <w:id w:val="-14449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1F62" w:rsidRPr="006F2375" w:rsidRDefault="008A1F62" w:rsidP="008A1F62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A1F62" w:rsidRPr="00542ED0" w:rsidRDefault="005A7C88" w:rsidP="008A1F62">
            <w:pPr>
              <w:ind w:left="266"/>
              <w:jc w:val="center"/>
            </w:pPr>
            <w:sdt>
              <w:sdtPr>
                <w:id w:val="-6189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F62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1F62" w:rsidRPr="006F2375" w:rsidRDefault="008A1F62" w:rsidP="008A1F62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8A1F62" w:rsidTr="00D26B79">
        <w:trPr>
          <w:trHeight w:val="357"/>
        </w:trPr>
        <w:tc>
          <w:tcPr>
            <w:tcW w:w="7465" w:type="dxa"/>
            <w:tcBorders>
              <w:top w:val="single" w:sz="12" w:space="0" w:color="auto"/>
              <w:bottom w:val="single" w:sz="12" w:space="0" w:color="auto"/>
            </w:tcBorders>
          </w:tcPr>
          <w:p w:rsidR="008A1F62" w:rsidRPr="00B05527" w:rsidRDefault="008A1F62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 xml:space="preserve">Section 3 Sub-Scores    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8A1F62" w:rsidRPr="00B05527" w:rsidRDefault="008A1F62" w:rsidP="008A1F6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8A1F62" w:rsidRPr="00B05527" w:rsidRDefault="008A1F62" w:rsidP="008A1F6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:rsidR="008A1F62" w:rsidRDefault="008A1F62" w:rsidP="008A1F6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</w:tr>
      <w:tr w:rsidR="008A1F62" w:rsidTr="007B7910">
        <w:trPr>
          <w:trHeight w:val="357"/>
        </w:trPr>
        <w:tc>
          <w:tcPr>
            <w:tcW w:w="7465" w:type="dxa"/>
            <w:tcBorders>
              <w:top w:val="single" w:sz="12" w:space="0" w:color="auto"/>
            </w:tcBorders>
          </w:tcPr>
          <w:p w:rsidR="008A1F62" w:rsidRDefault="008A1F62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TOTAL SCORE – Section 3</w:t>
            </w:r>
          </w:p>
        </w:tc>
        <w:tc>
          <w:tcPr>
            <w:tcW w:w="4045" w:type="dxa"/>
            <w:gridSpan w:val="3"/>
            <w:tcBorders>
              <w:top w:val="single" w:sz="12" w:space="0" w:color="auto"/>
            </w:tcBorders>
          </w:tcPr>
          <w:p w:rsidR="008A1F62" w:rsidRDefault="008A1F62" w:rsidP="008A1F6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/ 9</w:t>
            </w:r>
          </w:p>
        </w:tc>
      </w:tr>
    </w:tbl>
    <w:p w:rsidR="00704B01" w:rsidRDefault="00704B01" w:rsidP="00072774"/>
    <w:p w:rsidR="00DC74EC" w:rsidRDefault="00DC74EC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795FD7" w:rsidRDefault="00AB34BF" w:rsidP="00795FD7">
      <w:pPr>
        <w:rPr>
          <w:b/>
        </w:rPr>
      </w:pPr>
      <w:r>
        <w:rPr>
          <w:b/>
          <w:sz w:val="32"/>
          <w:u w:val="single"/>
        </w:rPr>
        <w:lastRenderedPageBreak/>
        <w:t>Section 4</w:t>
      </w:r>
      <w:r w:rsidR="00795FD7" w:rsidRPr="00795FD7">
        <w:rPr>
          <w:b/>
          <w:sz w:val="32"/>
        </w:rPr>
        <w:t xml:space="preserve">: </w:t>
      </w:r>
      <w:r w:rsidR="00795FD7" w:rsidRPr="00704B01">
        <w:rPr>
          <w:b/>
        </w:rPr>
        <w:t xml:space="preserve">FBA Process: </w:t>
      </w:r>
      <w:r w:rsidR="00795FD7">
        <w:rPr>
          <w:b/>
        </w:rPr>
        <w:t>A Functional Hypothesis is determined and ideas for Behavior Intervention Plan are generated.</w:t>
      </w:r>
      <w:r w:rsidR="00795FD7" w:rsidRPr="00704B01">
        <w:rPr>
          <w:b/>
        </w:rPr>
        <w:t xml:space="preserve"> </w:t>
      </w:r>
    </w:p>
    <w:p w:rsidR="00072774" w:rsidRDefault="00072774" w:rsidP="00704B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350"/>
        <w:gridCol w:w="1350"/>
        <w:gridCol w:w="1345"/>
      </w:tblGrid>
      <w:tr w:rsidR="00542ED0" w:rsidTr="00542ED0">
        <w:tc>
          <w:tcPr>
            <w:tcW w:w="7465" w:type="dxa"/>
          </w:tcPr>
          <w:p w:rsidR="00542ED0" w:rsidRPr="00133E47" w:rsidRDefault="00542ED0" w:rsidP="00B05527">
            <w:pPr>
              <w:jc w:val="center"/>
              <w:rPr>
                <w:b/>
              </w:rPr>
            </w:pPr>
            <w:r w:rsidRPr="00133E47">
              <w:rPr>
                <w:b/>
              </w:rPr>
              <w:t>Essential Features/Step</w:t>
            </w:r>
          </w:p>
        </w:tc>
        <w:tc>
          <w:tcPr>
            <w:tcW w:w="4045" w:type="dxa"/>
            <w:gridSpan w:val="3"/>
          </w:tcPr>
          <w:p w:rsidR="00542ED0" w:rsidRPr="00133E47" w:rsidRDefault="00542ED0" w:rsidP="00B0552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30D8" w:rsidTr="00542ED0">
        <w:tc>
          <w:tcPr>
            <w:tcW w:w="7465" w:type="dxa"/>
          </w:tcPr>
          <w:p w:rsidR="004830D8" w:rsidRDefault="00130D33" w:rsidP="00D67CE3">
            <w:proofErr w:type="gramStart"/>
            <w:r>
              <w:t xml:space="preserve">4.1  </w:t>
            </w:r>
            <w:r w:rsidR="004830D8">
              <w:t>Hypothesized</w:t>
            </w:r>
            <w:proofErr w:type="gramEnd"/>
            <w:r w:rsidR="004830D8">
              <w:t xml:space="preserve"> function(s) </w:t>
            </w:r>
            <w:r w:rsidR="00743F02">
              <w:t xml:space="preserve">of the behavior(s) are named </w:t>
            </w:r>
            <w:r w:rsidR="004830D8">
              <w:t>(i.e., Sensory, Tangible, Escape, Attention)</w:t>
            </w:r>
            <w:r w:rsidR="00743F02">
              <w:t>.</w:t>
            </w:r>
          </w:p>
          <w:p w:rsidR="004830D8" w:rsidRPr="001A2F71" w:rsidRDefault="004830D8" w:rsidP="00DC74EC">
            <w:pPr>
              <w:rPr>
                <w:i/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876546785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3868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8056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246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4830D8" w:rsidRDefault="00130D33" w:rsidP="004830D8">
            <w:proofErr w:type="gramStart"/>
            <w:r>
              <w:t xml:space="preserve">4.2  </w:t>
            </w:r>
            <w:r w:rsidR="000A2D47">
              <w:t>The</w:t>
            </w:r>
            <w:proofErr w:type="gramEnd"/>
            <w:r w:rsidR="000A2D47">
              <w:t xml:space="preserve"> probable </w:t>
            </w:r>
            <w:r w:rsidR="008C0586">
              <w:t>consequences tha</w:t>
            </w:r>
            <w:r w:rsidR="000A2D47">
              <w:t>t serv</w:t>
            </w:r>
            <w:r w:rsidR="00AE534C">
              <w:t>e to maintain target behavior are</w:t>
            </w:r>
            <w:r w:rsidR="000A2D47">
              <w:t xml:space="preserve"> described (maintaining consequences section of FBA)</w:t>
            </w:r>
            <w:r w:rsidR="008C0586">
              <w:t>.</w:t>
            </w:r>
          </w:p>
          <w:p w:rsidR="004830D8" w:rsidRPr="001A2F71" w:rsidRDefault="004830D8" w:rsidP="008B1770">
            <w:pPr>
              <w:rPr>
                <w:i/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400280097"/>
              </w:sdtPr>
              <w:sdtEndPr/>
              <w:sdtContent>
                <w:r w:rsidR="00583D3A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12015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7626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241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AE534C" w:rsidTr="00542ED0">
        <w:tc>
          <w:tcPr>
            <w:tcW w:w="7465" w:type="dxa"/>
          </w:tcPr>
          <w:p w:rsidR="00AE534C" w:rsidRDefault="00AE534C" w:rsidP="00AE534C">
            <w:proofErr w:type="gramStart"/>
            <w:r>
              <w:t>4.3  FBA</w:t>
            </w:r>
            <w:proofErr w:type="gramEnd"/>
            <w:r>
              <w:t xml:space="preserve"> data is used to develop functional hypothesis regarding the general conditions under which a behavior usually occurs and the probable consequences that serve to maintain it are named.</w:t>
            </w:r>
          </w:p>
          <w:p w:rsidR="00AE534C" w:rsidRPr="001A2F71" w:rsidRDefault="00AE534C" w:rsidP="004C1D56">
            <w:pPr>
              <w:rPr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557657736"/>
              </w:sdtPr>
              <w:sdtEndPr/>
              <w:sdtContent>
                <w:r w:rsidR="004E4295" w:rsidRPr="008F314C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1350" w:type="dxa"/>
          </w:tcPr>
          <w:p w:rsidR="00AE534C" w:rsidRPr="00542ED0" w:rsidRDefault="005A7C88" w:rsidP="00AE534C">
            <w:pPr>
              <w:jc w:val="center"/>
            </w:pPr>
            <w:sdt>
              <w:sdtPr>
                <w:id w:val="19905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E534C" w:rsidRPr="006F2375" w:rsidRDefault="00AE534C" w:rsidP="00AE534C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AE534C" w:rsidRPr="00542ED0" w:rsidRDefault="005A7C88" w:rsidP="00AE534C">
            <w:pPr>
              <w:ind w:left="266"/>
              <w:jc w:val="center"/>
            </w:pPr>
            <w:sdt>
              <w:sdtPr>
                <w:id w:val="-10560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E534C" w:rsidRPr="006F2375" w:rsidRDefault="00AE534C" w:rsidP="00AE534C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AE534C" w:rsidRPr="00542ED0" w:rsidRDefault="005A7C88" w:rsidP="00AE534C">
            <w:pPr>
              <w:ind w:left="266"/>
              <w:jc w:val="center"/>
            </w:pPr>
            <w:sdt>
              <w:sdtPr>
                <w:id w:val="3835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E534C" w:rsidRPr="006F2375" w:rsidRDefault="00AE534C" w:rsidP="00AE534C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A962BE">
        <w:tc>
          <w:tcPr>
            <w:tcW w:w="7465" w:type="dxa"/>
            <w:tcBorders>
              <w:bottom w:val="single" w:sz="12" w:space="0" w:color="auto"/>
            </w:tcBorders>
          </w:tcPr>
          <w:p w:rsidR="004830D8" w:rsidRDefault="00AE534C" w:rsidP="004830D8">
            <w:proofErr w:type="gramStart"/>
            <w:r>
              <w:t>4.4</w:t>
            </w:r>
            <w:r w:rsidR="00130D33">
              <w:t xml:space="preserve">  </w:t>
            </w:r>
            <w:r w:rsidR="004830D8">
              <w:t>Recommendations</w:t>
            </w:r>
            <w:proofErr w:type="gramEnd"/>
            <w:r w:rsidR="004830D8">
              <w:t xml:space="preserve"> are included that inform next steps.</w:t>
            </w:r>
          </w:p>
          <w:p w:rsidR="004830D8" w:rsidRPr="001A2F71" w:rsidRDefault="004830D8" w:rsidP="00AE534C">
            <w:pPr>
              <w:rPr>
                <w:i/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>Comment:</w:t>
            </w:r>
            <w:r w:rsidRPr="001A2F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970247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62114827"/>
                  </w:sdtPr>
                  <w:sdtEndPr/>
                  <w:sdtContent>
                    <w:r w:rsidR="004E4295" w:rsidRPr="008F314C">
                      <w:rPr>
                        <w:rStyle w:val="PlaceholderText"/>
                        <w:sz w:val="20"/>
                        <w:szCs w:val="20"/>
                      </w:rPr>
                      <w:t>Click here to enter text</w:t>
                    </w:r>
                  </w:sdtContent>
                </w:sdt>
              </w:sdtContent>
            </w:sdt>
            <w:r w:rsidRPr="001A2F7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4830D8" w:rsidRPr="00542ED0" w:rsidRDefault="005A7C88" w:rsidP="004830D8">
            <w:pPr>
              <w:jc w:val="center"/>
            </w:pPr>
            <w:sdt>
              <w:sdtPr>
                <w:id w:val="-14227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9036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54279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542ED0" w:rsidTr="000A2D47">
        <w:tc>
          <w:tcPr>
            <w:tcW w:w="7465" w:type="dxa"/>
            <w:tcBorders>
              <w:top w:val="single" w:sz="12" w:space="0" w:color="auto"/>
              <w:bottom w:val="single" w:sz="12" w:space="0" w:color="auto"/>
            </w:tcBorders>
          </w:tcPr>
          <w:p w:rsidR="00542ED0" w:rsidRPr="00B05527" w:rsidRDefault="000A2D47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Section 4 Sub-Scores</w:t>
            </w:r>
            <w:r w:rsidR="00542ED0">
              <w:rPr>
                <w:b/>
              </w:rPr>
              <w:t xml:space="preserve">     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542ED0" w:rsidRPr="00B05527" w:rsidRDefault="004E4295" w:rsidP="004E4295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542ED0" w:rsidRPr="00B05527" w:rsidRDefault="004E4295" w:rsidP="003F4D9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:rsidR="00542ED0" w:rsidRDefault="002C3CDD" w:rsidP="003F4D9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</w:tr>
      <w:tr w:rsidR="000A2D47" w:rsidTr="007B7910">
        <w:tc>
          <w:tcPr>
            <w:tcW w:w="7465" w:type="dxa"/>
            <w:tcBorders>
              <w:top w:val="single" w:sz="12" w:space="0" w:color="auto"/>
            </w:tcBorders>
          </w:tcPr>
          <w:p w:rsidR="000A2D47" w:rsidRDefault="000A2D47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TOTAL SCORE – Section 4</w:t>
            </w:r>
          </w:p>
        </w:tc>
        <w:tc>
          <w:tcPr>
            <w:tcW w:w="4045" w:type="dxa"/>
            <w:gridSpan w:val="3"/>
            <w:tcBorders>
              <w:top w:val="single" w:sz="12" w:space="0" w:color="auto"/>
            </w:tcBorders>
          </w:tcPr>
          <w:p w:rsidR="000A2D47" w:rsidRDefault="00AA57E0" w:rsidP="003F4D9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/8</w:t>
            </w:r>
          </w:p>
        </w:tc>
      </w:tr>
    </w:tbl>
    <w:p w:rsidR="00D20E76" w:rsidRDefault="00D20E76" w:rsidP="00072774"/>
    <w:p w:rsidR="00795FD7" w:rsidRPr="00704B01" w:rsidRDefault="00AB34BF" w:rsidP="00795FD7">
      <w:pPr>
        <w:rPr>
          <w:b/>
        </w:rPr>
      </w:pPr>
      <w:r>
        <w:rPr>
          <w:b/>
          <w:sz w:val="32"/>
          <w:u w:val="single"/>
        </w:rPr>
        <w:t>Section 5</w:t>
      </w:r>
      <w:r w:rsidR="00795FD7" w:rsidRPr="00477E8B">
        <w:rPr>
          <w:b/>
          <w:sz w:val="32"/>
          <w:u w:val="single"/>
        </w:rPr>
        <w:t>:</w:t>
      </w:r>
      <w:r w:rsidR="00795FD7" w:rsidRPr="00477E8B">
        <w:rPr>
          <w:b/>
          <w:sz w:val="32"/>
        </w:rPr>
        <w:t xml:space="preserve"> </w:t>
      </w:r>
      <w:r w:rsidR="00795FD7">
        <w:rPr>
          <w:b/>
        </w:rPr>
        <w:t>Behavior Intervention Plan Elements: interventions developed to address functional hypothesis.</w:t>
      </w:r>
    </w:p>
    <w:p w:rsidR="00795FD7" w:rsidRDefault="00795FD7" w:rsidP="00795F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350"/>
        <w:gridCol w:w="1350"/>
        <w:gridCol w:w="1345"/>
      </w:tblGrid>
      <w:tr w:rsidR="00542ED0" w:rsidTr="00542ED0">
        <w:tc>
          <w:tcPr>
            <w:tcW w:w="7465" w:type="dxa"/>
          </w:tcPr>
          <w:p w:rsidR="00542ED0" w:rsidRPr="00133E47" w:rsidRDefault="00542ED0" w:rsidP="00B05527">
            <w:pPr>
              <w:jc w:val="center"/>
              <w:rPr>
                <w:b/>
              </w:rPr>
            </w:pPr>
            <w:r w:rsidRPr="00133E47">
              <w:rPr>
                <w:b/>
              </w:rPr>
              <w:t>Essential Features/Step</w:t>
            </w:r>
          </w:p>
        </w:tc>
        <w:tc>
          <w:tcPr>
            <w:tcW w:w="4045" w:type="dxa"/>
            <w:gridSpan w:val="3"/>
          </w:tcPr>
          <w:p w:rsidR="00542ED0" w:rsidRPr="00133E47" w:rsidRDefault="00542ED0" w:rsidP="00B0552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30D8" w:rsidTr="00542ED0">
        <w:tc>
          <w:tcPr>
            <w:tcW w:w="7465" w:type="dxa"/>
          </w:tcPr>
          <w:p w:rsidR="004830D8" w:rsidRDefault="00130D33" w:rsidP="00130D33">
            <w:pPr>
              <w:pStyle w:val="ListParagraph"/>
              <w:numPr>
                <w:ilvl w:val="1"/>
                <w:numId w:val="16"/>
              </w:numPr>
            </w:pPr>
            <w:r>
              <w:t xml:space="preserve"> </w:t>
            </w:r>
            <w:r w:rsidR="004830D8">
              <w:t xml:space="preserve">BIP </w:t>
            </w:r>
            <w:r w:rsidR="00AE534C">
              <w:t>names</w:t>
            </w:r>
            <w:r w:rsidR="004830D8">
              <w:t xml:space="preserve"> target behavior</w:t>
            </w:r>
            <w:r w:rsidR="001941EC">
              <w:t>.</w:t>
            </w:r>
          </w:p>
          <w:p w:rsidR="004830D8" w:rsidRPr="001A2F71" w:rsidRDefault="004830D8" w:rsidP="004830D8">
            <w:pPr>
              <w:rPr>
                <w:i/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331873042"/>
                <w:placeholder>
                  <w:docPart w:val="F2826A0983F9477782A1682D436057A3"/>
                </w:placeholder>
                <w:showingPlcHdr/>
              </w:sdtPr>
              <w:sdtEndPr/>
              <w:sdtContent>
                <w:r w:rsidRPr="001A2F7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11790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5043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2281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C53EF5" w:rsidTr="00542ED0">
        <w:tc>
          <w:tcPr>
            <w:tcW w:w="7465" w:type="dxa"/>
          </w:tcPr>
          <w:p w:rsidR="00C53EF5" w:rsidRDefault="00C53EF5" w:rsidP="00C53EF5">
            <w:pPr>
              <w:pStyle w:val="ListParagraph"/>
              <w:numPr>
                <w:ilvl w:val="1"/>
                <w:numId w:val="16"/>
              </w:numPr>
            </w:pPr>
            <w:r>
              <w:t>BIP includes an operational definition of the target behavior.</w:t>
            </w:r>
          </w:p>
          <w:p w:rsidR="00C53EF5" w:rsidRPr="001A2F71" w:rsidRDefault="00C53EF5" w:rsidP="007E1B57">
            <w:pPr>
              <w:rPr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860082631"/>
                <w:placeholder>
                  <w:docPart w:val="DE5C5573037E426CB9B9ACAAF6F9A97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23121728"/>
                    <w:placeholder>
                      <w:docPart w:val="62A777AE704C48A3B58801C1E06A56FF"/>
                    </w:placeholder>
                    <w:showingPlcHdr/>
                  </w:sdtPr>
                  <w:sdtEndPr/>
                  <w:sdtContent>
                    <w:r w:rsidR="00B52F81" w:rsidRPr="001A2F7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350" w:type="dxa"/>
          </w:tcPr>
          <w:p w:rsidR="00C53EF5" w:rsidRPr="00542ED0" w:rsidRDefault="005A7C88" w:rsidP="00C53EF5">
            <w:pPr>
              <w:jc w:val="center"/>
            </w:pPr>
            <w:sdt>
              <w:sdtPr>
                <w:id w:val="-214039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C53EF5" w:rsidRPr="00542ED0" w:rsidRDefault="005A7C88" w:rsidP="00C53EF5">
            <w:pPr>
              <w:ind w:left="266"/>
              <w:jc w:val="center"/>
            </w:pPr>
            <w:sdt>
              <w:sdtPr>
                <w:id w:val="2248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C53EF5" w:rsidRPr="00542ED0" w:rsidRDefault="005A7C88" w:rsidP="00C53EF5">
            <w:pPr>
              <w:ind w:left="266"/>
              <w:jc w:val="center"/>
            </w:pPr>
            <w:sdt>
              <w:sdtPr>
                <w:id w:val="16025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C53EF5" w:rsidTr="00B52F81">
        <w:tc>
          <w:tcPr>
            <w:tcW w:w="7465" w:type="dxa"/>
          </w:tcPr>
          <w:p w:rsidR="00C53EF5" w:rsidRDefault="00C53EF5" w:rsidP="00C53EF5">
            <w:pPr>
              <w:pStyle w:val="ListParagraph"/>
              <w:numPr>
                <w:ilvl w:val="1"/>
                <w:numId w:val="16"/>
              </w:numPr>
            </w:pPr>
            <w:r>
              <w:t>BIP includes corresponding baseline data from FBA.</w:t>
            </w:r>
          </w:p>
          <w:p w:rsidR="00C53EF5" w:rsidRPr="001A2F71" w:rsidRDefault="00C53EF5" w:rsidP="007E1B57">
            <w:pPr>
              <w:rPr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731926974"/>
                <w:placeholder>
                  <w:docPart w:val="AD678F2C034041E3829C59EB1186271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60114355"/>
                    <w:placeholder>
                      <w:docPart w:val="A5C947B45BB24D31A41AFCF637205549"/>
                    </w:placeholder>
                    <w:showingPlcHdr/>
                  </w:sdtPr>
                  <w:sdtEndPr/>
                  <w:sdtContent>
                    <w:r w:rsidR="00B52F81" w:rsidRPr="001A2F7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350" w:type="dxa"/>
          </w:tcPr>
          <w:p w:rsidR="00C53EF5" w:rsidRPr="00542ED0" w:rsidRDefault="005A7C88" w:rsidP="00C53EF5">
            <w:pPr>
              <w:jc w:val="center"/>
            </w:pPr>
            <w:sdt>
              <w:sdtPr>
                <w:id w:val="12357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auto"/>
          </w:tcPr>
          <w:p w:rsidR="00C53EF5" w:rsidRPr="00542ED0" w:rsidRDefault="005A7C88" w:rsidP="00C53EF5">
            <w:pPr>
              <w:ind w:left="266"/>
              <w:jc w:val="center"/>
            </w:pPr>
            <w:sdt>
              <w:sdtPr>
                <w:id w:val="14555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shd w:val="clear" w:color="auto" w:fill="auto"/>
          </w:tcPr>
          <w:p w:rsidR="00C53EF5" w:rsidRPr="00542ED0" w:rsidRDefault="005A7C88" w:rsidP="00C53EF5">
            <w:pPr>
              <w:ind w:left="266"/>
              <w:jc w:val="center"/>
            </w:pPr>
            <w:sdt>
              <w:sdtPr>
                <w:id w:val="-6364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C53EF5" w:rsidTr="00542ED0">
        <w:tc>
          <w:tcPr>
            <w:tcW w:w="7465" w:type="dxa"/>
          </w:tcPr>
          <w:p w:rsidR="00C53EF5" w:rsidRPr="00AF377A" w:rsidRDefault="00C53EF5" w:rsidP="009E697B">
            <w:pPr>
              <w:pStyle w:val="ListParagraph"/>
              <w:numPr>
                <w:ilvl w:val="1"/>
                <w:numId w:val="16"/>
              </w:numPr>
              <w:rPr>
                <w:color w:val="0070C0"/>
              </w:rPr>
            </w:pPr>
            <w:r>
              <w:t>Replacement behaviors are compatible with the identified function of the target behaviors</w:t>
            </w:r>
            <w:r w:rsidR="001941EC">
              <w:t>.</w:t>
            </w:r>
            <w:r w:rsidR="00AF377A">
              <w:t xml:space="preserve"> </w:t>
            </w:r>
          </w:p>
          <w:p w:rsidR="00C53EF5" w:rsidRPr="001A2F71" w:rsidRDefault="00C53EF5" w:rsidP="007E1B57">
            <w:pPr>
              <w:rPr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499877710"/>
                <w:placeholder>
                  <w:docPart w:val="5B4A6EF392E84FF5BC2B67243CAB806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76077437"/>
                    <w:placeholder>
                      <w:docPart w:val="2D2555533F0549F1B35332D1DE96F129"/>
                    </w:placeholder>
                    <w:showingPlcHdr/>
                  </w:sdtPr>
                  <w:sdtEndPr/>
                  <w:sdtContent>
                    <w:r w:rsidR="00B52F81" w:rsidRPr="001A2F7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350" w:type="dxa"/>
          </w:tcPr>
          <w:p w:rsidR="00C53EF5" w:rsidRPr="00542ED0" w:rsidRDefault="005A7C88" w:rsidP="00C53EF5">
            <w:pPr>
              <w:jc w:val="center"/>
            </w:pPr>
            <w:sdt>
              <w:sdtPr>
                <w:id w:val="3193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C53EF5" w:rsidRPr="00542ED0" w:rsidRDefault="005A7C88" w:rsidP="00C53EF5">
            <w:pPr>
              <w:ind w:left="266"/>
              <w:jc w:val="center"/>
            </w:pPr>
            <w:sdt>
              <w:sdtPr>
                <w:id w:val="17642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C53EF5" w:rsidRPr="00542ED0" w:rsidRDefault="005A7C88" w:rsidP="00C53EF5">
            <w:pPr>
              <w:ind w:left="266"/>
              <w:jc w:val="center"/>
            </w:pPr>
            <w:sdt>
              <w:sdtPr>
                <w:id w:val="-20916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F5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53EF5" w:rsidRPr="006F2375" w:rsidRDefault="00C53EF5" w:rsidP="00C53EF5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B52F81">
        <w:tc>
          <w:tcPr>
            <w:tcW w:w="7465" w:type="dxa"/>
          </w:tcPr>
          <w:p w:rsidR="004830D8" w:rsidRDefault="00130D33" w:rsidP="00130D33">
            <w:pPr>
              <w:pStyle w:val="ListParagraph"/>
              <w:numPr>
                <w:ilvl w:val="1"/>
                <w:numId w:val="16"/>
              </w:numPr>
            </w:pPr>
            <w:r>
              <w:t xml:space="preserve"> </w:t>
            </w:r>
            <w:r w:rsidR="004830D8">
              <w:t>BIP in</w:t>
            </w:r>
            <w:r w:rsidR="0045607C">
              <w:t>tegrates</w:t>
            </w:r>
            <w:r w:rsidR="004830D8">
              <w:t xml:space="preserve"> modifications/ strategies to decrease the impact of contextual factors and setting events.</w:t>
            </w:r>
          </w:p>
          <w:p w:rsidR="004830D8" w:rsidRDefault="004830D8" w:rsidP="004D3507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584105709"/>
                <w:placeholder>
                  <w:docPart w:val="4BE8637AB0394C3CBF47E4CD08921DF5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63764558"/>
                    <w:placeholder>
                      <w:docPart w:val="2F7B5115CD1A409BBFB8FC5122AAD308"/>
                    </w:placeholder>
                    <w:showingPlcHdr/>
                  </w:sdtPr>
                  <w:sdtEndPr/>
                  <w:sdtContent>
                    <w:r w:rsidR="00B52F81" w:rsidRPr="001A2F7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21053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auto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5059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shd w:val="clear" w:color="auto" w:fill="auto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1926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4830D8" w:rsidRDefault="004830D8" w:rsidP="00130D33">
            <w:pPr>
              <w:pStyle w:val="ListParagraph"/>
              <w:numPr>
                <w:ilvl w:val="1"/>
                <w:numId w:val="16"/>
              </w:numPr>
            </w:pPr>
            <w:r>
              <w:t xml:space="preserve"> BIP includes strategies/ supports to address antecedents and prevent problem behaviors.</w:t>
            </w:r>
          </w:p>
          <w:p w:rsidR="004830D8" w:rsidRPr="001A2F71" w:rsidRDefault="004830D8" w:rsidP="004830D8">
            <w:pPr>
              <w:rPr>
                <w:i/>
                <w:sz w:val="20"/>
                <w:szCs w:val="20"/>
              </w:rPr>
            </w:pPr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506583450"/>
                <w:placeholder>
                  <w:docPart w:val="E77C8C8BD6FE476E938E97E2494868EA"/>
                </w:placeholder>
                <w:showingPlcHdr/>
              </w:sdtPr>
              <w:sdtEndPr/>
              <w:sdtContent>
                <w:r w:rsidRPr="001A2F7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421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2187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9074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9E697B" w:rsidRPr="009E697B" w:rsidRDefault="004830D8" w:rsidP="009E697B">
            <w:pPr>
              <w:pStyle w:val="ListParagraph"/>
              <w:numPr>
                <w:ilvl w:val="1"/>
                <w:numId w:val="16"/>
              </w:numPr>
              <w:rPr>
                <w:iCs/>
                <w:sz w:val="20"/>
                <w:szCs w:val="20"/>
              </w:rPr>
            </w:pPr>
            <w:r>
              <w:t>BIP describes a plan fo</w:t>
            </w:r>
            <w:r w:rsidR="001941EC">
              <w:t>r teaching replacement behavior, addressing lagging skills, and using positive behavioral supports and services to increase replacement behaviors.</w:t>
            </w:r>
            <w:r w:rsidR="00AF377A">
              <w:t xml:space="preserve"> </w:t>
            </w:r>
          </w:p>
          <w:p w:rsidR="004830D8" w:rsidRPr="004D3507" w:rsidRDefault="004830D8" w:rsidP="009E697B">
            <w:pPr>
              <w:pStyle w:val="ListParagraph"/>
              <w:ind w:left="360"/>
              <w:rPr>
                <w:iCs/>
                <w:sz w:val="20"/>
                <w:szCs w:val="20"/>
              </w:rPr>
            </w:pPr>
            <w:r w:rsidRPr="00A46471">
              <w:rPr>
                <w:i/>
                <w:sz w:val="20"/>
                <w:szCs w:val="20"/>
              </w:rPr>
              <w:t>Comment</w:t>
            </w:r>
            <w:r w:rsidR="004D3507">
              <w:rPr>
                <w:i/>
                <w:sz w:val="20"/>
                <w:szCs w:val="20"/>
              </w:rPr>
              <w:t>:</w:t>
            </w:r>
            <w:r w:rsidR="004D3507">
              <w:rPr>
                <w:iCs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29886186"/>
                <w:placeholder>
                  <w:docPart w:val="CB2EC783CD364DDFA4984F45BB661E94"/>
                </w:placeholder>
                <w:showingPlcHdr/>
              </w:sdtPr>
              <w:sdtEndPr/>
              <w:sdtContent>
                <w:r w:rsidR="00B52F81" w:rsidRPr="001A2F7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4C77CE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2653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7681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5236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4830D8" w:rsidRDefault="004830D8" w:rsidP="00130D33">
            <w:pPr>
              <w:pStyle w:val="ListParagraph"/>
              <w:numPr>
                <w:ilvl w:val="1"/>
                <w:numId w:val="16"/>
              </w:numPr>
            </w:pPr>
            <w:r>
              <w:t xml:space="preserve">All suggested </w:t>
            </w:r>
            <w:r w:rsidR="008C0586">
              <w:t xml:space="preserve">BIP </w:t>
            </w:r>
            <w:r>
              <w:t xml:space="preserve">strategies are </w:t>
            </w:r>
            <w:r w:rsidR="008C0586">
              <w:t xml:space="preserve">based on / </w:t>
            </w:r>
            <w:r>
              <w:t>compatible with the identified function(s) of the target behavior.</w:t>
            </w:r>
          </w:p>
          <w:p w:rsidR="004830D8" w:rsidRDefault="004830D8" w:rsidP="004C77CE">
            <w:r w:rsidRPr="00850B17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iCs/>
                  <w:sz w:val="20"/>
                  <w:szCs w:val="20"/>
                </w:rPr>
                <w:id w:val="1777832300"/>
                <w:placeholder>
                  <w:docPart w:val="B7F510C32981408C8C837EB4EE74DBC0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85678343"/>
                    <w:placeholder>
                      <w:docPart w:val="E4F5DF53D95F487AB7ADE46146F89852"/>
                    </w:placeholder>
                    <w:showingPlcHdr/>
                  </w:sdtPr>
                  <w:sdtEndPr/>
                  <w:sdtContent>
                    <w:r w:rsidR="00B52F81" w:rsidRPr="001A2F7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8017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70413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2652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9E697B" w:rsidRPr="009E697B" w:rsidRDefault="004830D8" w:rsidP="009E697B">
            <w:pPr>
              <w:pStyle w:val="ListParagraph"/>
              <w:numPr>
                <w:ilvl w:val="1"/>
                <w:numId w:val="16"/>
              </w:numPr>
            </w:pPr>
            <w:r>
              <w:lastRenderedPageBreak/>
              <w:t xml:space="preserve">The BIP includes plans and strategies </w:t>
            </w:r>
            <w:r w:rsidR="001941EC">
              <w:t>for de-escalation and response to the identified target behavior.</w:t>
            </w:r>
            <w:r w:rsidR="00327917">
              <w:t xml:space="preserve"> </w:t>
            </w:r>
          </w:p>
          <w:p w:rsidR="004830D8" w:rsidRDefault="004830D8" w:rsidP="009E697B">
            <w:pPr>
              <w:pStyle w:val="ListParagraph"/>
              <w:ind w:left="360"/>
            </w:pPr>
            <w:r w:rsidRPr="00850B17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id w:val="1036699446"/>
                <w:placeholder>
                  <w:docPart w:val="B7545D38B52F4BBCB6B9C5D973755F36"/>
                </w:placeholder>
                <w:showingPlcHdr/>
              </w:sdtPr>
              <w:sdtEndPr/>
              <w:sdtContent>
                <w:r w:rsidRPr="00850B1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21291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1989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4899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</w:tcPr>
          <w:p w:rsidR="004830D8" w:rsidRDefault="004830D8" w:rsidP="00130D33">
            <w:pPr>
              <w:pStyle w:val="ListParagraph"/>
              <w:numPr>
                <w:ilvl w:val="1"/>
                <w:numId w:val="16"/>
              </w:numPr>
            </w:pPr>
            <w:r>
              <w:t>The BIP identifies the individuals responsible for implementation of each plan component.</w:t>
            </w:r>
          </w:p>
          <w:p w:rsidR="004830D8" w:rsidRDefault="004830D8" w:rsidP="004C77CE">
            <w:r w:rsidRPr="00850B17">
              <w:rPr>
                <w:i/>
                <w:sz w:val="20"/>
                <w:szCs w:val="20"/>
              </w:rPr>
              <w:t>Comment</w:t>
            </w:r>
            <w:r w:rsidRPr="004C77CE">
              <w:rPr>
                <w:iCs/>
                <w:sz w:val="20"/>
                <w:szCs w:val="20"/>
              </w:rPr>
              <w:t xml:space="preserve">:  </w:t>
            </w:r>
            <w:sdt>
              <w:sdtPr>
                <w:rPr>
                  <w:iCs/>
                  <w:sz w:val="20"/>
                  <w:szCs w:val="20"/>
                </w:rPr>
                <w:id w:val="-1126929004"/>
                <w:placeholder>
                  <w:docPart w:val="341BF9644CA742909227114B387BF90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25984996"/>
                    <w:placeholder>
                      <w:docPart w:val="F3D5E19B5E654AC7A246F5F11A0B1ED2"/>
                    </w:placeholder>
                    <w:showingPlcHdr/>
                  </w:sdtPr>
                  <w:sdtEndPr/>
                  <w:sdtContent>
                    <w:r w:rsidR="00B52F81" w:rsidRPr="001A2F7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53487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6500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6836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542ED0">
        <w:tc>
          <w:tcPr>
            <w:tcW w:w="7465" w:type="dxa"/>
            <w:tcBorders>
              <w:bottom w:val="single" w:sz="12" w:space="0" w:color="auto"/>
            </w:tcBorders>
          </w:tcPr>
          <w:p w:rsidR="004830D8" w:rsidRDefault="004830D8" w:rsidP="00130D33">
            <w:pPr>
              <w:pStyle w:val="ListParagraph"/>
              <w:numPr>
                <w:ilvl w:val="1"/>
                <w:numId w:val="16"/>
              </w:numPr>
            </w:pPr>
            <w:r>
              <w:t xml:space="preserve"> The BIP includes a plan for ongoing home-school collaboration.</w:t>
            </w:r>
          </w:p>
          <w:p w:rsidR="004830D8" w:rsidRDefault="004830D8" w:rsidP="004830D8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1897007586"/>
                <w:placeholder>
                  <w:docPart w:val="8B8D0FBDB7A94B30B008463CF0F4216A"/>
                </w:placeholder>
                <w:showingPlcHdr/>
              </w:sdtPr>
              <w:sdtEndPr/>
              <w:sdtContent>
                <w:r w:rsidRPr="008F31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4830D8" w:rsidRPr="00542ED0" w:rsidRDefault="005A7C88" w:rsidP="004830D8">
            <w:pPr>
              <w:jc w:val="center"/>
            </w:pPr>
            <w:sdt>
              <w:sdtPr>
                <w:id w:val="-9472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3359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8477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542ED0" w:rsidTr="00542ED0">
        <w:tc>
          <w:tcPr>
            <w:tcW w:w="7465" w:type="dxa"/>
            <w:tcBorders>
              <w:top w:val="single" w:sz="12" w:space="0" w:color="auto"/>
            </w:tcBorders>
          </w:tcPr>
          <w:p w:rsidR="00542ED0" w:rsidRPr="00B05527" w:rsidRDefault="004D6287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Section 5 Sub-Scores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42ED0" w:rsidRPr="00B05527" w:rsidRDefault="00542ED0" w:rsidP="00542ED0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42ED0" w:rsidRPr="00B05527" w:rsidRDefault="00542ED0" w:rsidP="00542ED0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542ED0" w:rsidRPr="00B05527" w:rsidRDefault="00542ED0" w:rsidP="00542ED0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</w:tr>
      <w:tr w:rsidR="004D6287" w:rsidTr="007B7910">
        <w:tc>
          <w:tcPr>
            <w:tcW w:w="7465" w:type="dxa"/>
            <w:tcBorders>
              <w:top w:val="single" w:sz="12" w:space="0" w:color="auto"/>
            </w:tcBorders>
          </w:tcPr>
          <w:p w:rsidR="004D6287" w:rsidRDefault="004D6287" w:rsidP="00A8453B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TOTAL SCORE – Section 5</w:t>
            </w:r>
          </w:p>
        </w:tc>
        <w:tc>
          <w:tcPr>
            <w:tcW w:w="4045" w:type="dxa"/>
            <w:gridSpan w:val="3"/>
            <w:tcBorders>
              <w:top w:val="single" w:sz="12" w:space="0" w:color="auto"/>
            </w:tcBorders>
          </w:tcPr>
          <w:p w:rsidR="004D6287" w:rsidRDefault="004D6287" w:rsidP="00B52F81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/ </w:t>
            </w:r>
            <w:r w:rsidR="00B52F81">
              <w:rPr>
                <w:b/>
                <w:highlight w:val="lightGray"/>
              </w:rPr>
              <w:t>22</w:t>
            </w:r>
          </w:p>
        </w:tc>
      </w:tr>
      <w:tr w:rsidR="00542ED0" w:rsidTr="00542ED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65" w:type="dxa"/>
            <w:gridSpan w:val="3"/>
          </w:tcPr>
          <w:p w:rsidR="00542ED0" w:rsidRDefault="00542ED0" w:rsidP="00542ED0"/>
        </w:tc>
        <w:tc>
          <w:tcPr>
            <w:tcW w:w="1345" w:type="dxa"/>
          </w:tcPr>
          <w:p w:rsidR="00542ED0" w:rsidRDefault="00542ED0" w:rsidP="00542ED0"/>
        </w:tc>
      </w:tr>
    </w:tbl>
    <w:p w:rsidR="00891626" w:rsidRDefault="00891626" w:rsidP="00072774"/>
    <w:p w:rsidR="00795FD7" w:rsidRPr="00704B01" w:rsidRDefault="00795FD7" w:rsidP="00795FD7">
      <w:pPr>
        <w:rPr>
          <w:b/>
        </w:rPr>
      </w:pPr>
      <w:r w:rsidRPr="00795FD7">
        <w:rPr>
          <w:b/>
          <w:sz w:val="32"/>
          <w:u w:val="single"/>
        </w:rPr>
        <w:t>Section</w:t>
      </w:r>
      <w:r w:rsidR="00AB34BF">
        <w:rPr>
          <w:b/>
          <w:sz w:val="32"/>
          <w:u w:val="single"/>
        </w:rPr>
        <w:t xml:space="preserve"> 6</w:t>
      </w:r>
      <w:r w:rsidRPr="00477E8B">
        <w:rPr>
          <w:b/>
          <w:sz w:val="32"/>
          <w:u w:val="single"/>
        </w:rPr>
        <w:t>:</w:t>
      </w:r>
      <w:r>
        <w:rPr>
          <w:b/>
        </w:rPr>
        <w:t xml:space="preserve"> Behavior Intervention Plan contains ongoing data collection and progress monitoring.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5"/>
        <w:gridCol w:w="1350"/>
        <w:gridCol w:w="1350"/>
        <w:gridCol w:w="1345"/>
      </w:tblGrid>
      <w:tr w:rsidR="003A7F3C" w:rsidTr="003A7F3C">
        <w:tc>
          <w:tcPr>
            <w:tcW w:w="7465" w:type="dxa"/>
          </w:tcPr>
          <w:p w:rsidR="003A7F3C" w:rsidRPr="00133E47" w:rsidRDefault="003A7F3C" w:rsidP="00B05527">
            <w:pPr>
              <w:jc w:val="center"/>
              <w:rPr>
                <w:b/>
              </w:rPr>
            </w:pPr>
            <w:r w:rsidRPr="00133E47">
              <w:rPr>
                <w:b/>
              </w:rPr>
              <w:t>Essential Features/Step</w:t>
            </w:r>
          </w:p>
        </w:tc>
        <w:tc>
          <w:tcPr>
            <w:tcW w:w="4045" w:type="dxa"/>
            <w:gridSpan w:val="3"/>
          </w:tcPr>
          <w:p w:rsidR="003A7F3C" w:rsidRDefault="003A7F3C" w:rsidP="00B0552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30D8" w:rsidTr="003A7F3C">
        <w:tc>
          <w:tcPr>
            <w:tcW w:w="7465" w:type="dxa"/>
          </w:tcPr>
          <w:p w:rsidR="004830D8" w:rsidRDefault="00130D33" w:rsidP="00130D33">
            <w:pPr>
              <w:pStyle w:val="ListParagraph"/>
              <w:numPr>
                <w:ilvl w:val="1"/>
                <w:numId w:val="17"/>
              </w:numPr>
            </w:pPr>
            <w:r>
              <w:t xml:space="preserve"> </w:t>
            </w:r>
            <w:r w:rsidR="004830D8">
              <w:t>Progress monitoring schedule specifies the data to be collected, the person (s) collecting data, and intervals for data collection.</w:t>
            </w:r>
          </w:p>
          <w:p w:rsidR="004830D8" w:rsidRDefault="004830D8" w:rsidP="004830D8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642640672"/>
                <w:placeholder>
                  <w:docPart w:val="BDA799BD7BC64799B50D6C4EBBCBD9BE"/>
                </w:placeholder>
                <w:showingPlcHdr/>
              </w:sdtPr>
              <w:sdtEndPr/>
              <w:sdtContent>
                <w:r w:rsidRPr="008F31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9208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6218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20876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9E697B">
        <w:trPr>
          <w:trHeight w:val="557"/>
        </w:trPr>
        <w:tc>
          <w:tcPr>
            <w:tcW w:w="7465" w:type="dxa"/>
          </w:tcPr>
          <w:p w:rsidR="004830D8" w:rsidRDefault="00130D33" w:rsidP="00130D33">
            <w:pPr>
              <w:pStyle w:val="ListParagraph"/>
              <w:numPr>
                <w:ilvl w:val="1"/>
                <w:numId w:val="17"/>
              </w:numPr>
            </w:pPr>
            <w:r>
              <w:t xml:space="preserve"> </w:t>
            </w:r>
            <w:r w:rsidR="004830D8">
              <w:t xml:space="preserve">Evidence of ongoing data collection is included in the student’s file. </w:t>
            </w:r>
          </w:p>
          <w:p w:rsidR="004830D8" w:rsidRPr="007B5759" w:rsidRDefault="004830D8" w:rsidP="004830D8">
            <w:pPr>
              <w:rPr>
                <w:i/>
                <w:sz w:val="20"/>
                <w:szCs w:val="20"/>
              </w:rPr>
            </w:pPr>
            <w:r w:rsidRPr="007B5759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230623774"/>
                <w:placeholder>
                  <w:docPart w:val="25E64B520650473FA0C46C6B145B4B53"/>
                </w:placeholder>
                <w:showingPlcHdr/>
              </w:sdtPr>
              <w:sdtEndPr/>
              <w:sdtContent>
                <w:r w:rsidRPr="008F314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1611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9681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8303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A962BE">
        <w:tc>
          <w:tcPr>
            <w:tcW w:w="7465" w:type="dxa"/>
          </w:tcPr>
          <w:p w:rsidR="004830D8" w:rsidRDefault="004830D8" w:rsidP="00130D33">
            <w:pPr>
              <w:pStyle w:val="ListParagraph"/>
              <w:numPr>
                <w:ilvl w:val="1"/>
                <w:numId w:val="17"/>
              </w:numPr>
            </w:pPr>
            <w:r>
              <w:t xml:space="preserve"> Staff developed a graph reflecting changes in the occurrence of behaviors (attached to BIP).</w:t>
            </w:r>
          </w:p>
          <w:p w:rsidR="004830D8" w:rsidRDefault="004830D8" w:rsidP="004D6287">
            <w:r w:rsidRPr="001454CD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rPr>
                  <w:sz w:val="20"/>
                  <w:szCs w:val="20"/>
                </w:rPr>
                <w:id w:val="-195269965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983498976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707216659"/>
                      </w:sdtPr>
                      <w:sdtEndPr/>
                      <w:sdtContent>
                        <w:r w:rsidR="004D6287">
                          <w:rPr>
                            <w:sz w:val="20"/>
                            <w:szCs w:val="20"/>
                          </w:rPr>
                          <w:t xml:space="preserve">A graph template was </w:t>
                        </w:r>
                        <w:r w:rsidR="004D6287" w:rsidRPr="001A2F71">
                          <w:rPr>
                            <w:sz w:val="20"/>
                            <w:szCs w:val="20"/>
                          </w:rPr>
                          <w:t>not included in the 2014-2015 FBA / BIP templates.  While this is a part of the current QA rubric, no points on this rubric will be deducted if teams did not include it in their 2014-2015 documents.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1040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8692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1284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 w:rsidRPr="0054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4830D8" w:rsidTr="003A7F3C">
        <w:tc>
          <w:tcPr>
            <w:tcW w:w="7465" w:type="dxa"/>
          </w:tcPr>
          <w:p w:rsidR="004830D8" w:rsidRDefault="0045607C" w:rsidP="00130D33">
            <w:pPr>
              <w:pStyle w:val="ListParagraph"/>
              <w:numPr>
                <w:ilvl w:val="1"/>
                <w:numId w:val="17"/>
              </w:numPr>
            </w:pPr>
            <w:r>
              <w:t>At least one review date has</w:t>
            </w:r>
            <w:r w:rsidR="004830D8">
              <w:t xml:space="preserve"> been scheduled to assess plan effectiveness.  Comp</w:t>
            </w:r>
            <w:bookmarkStart w:id="0" w:name="_GoBack"/>
            <w:bookmarkEnd w:id="0"/>
            <w:r w:rsidR="004830D8">
              <w:t>let</w:t>
            </w:r>
            <w:r w:rsidR="004D6287">
              <w:t>ed reviews have been documented and reflect changes to the original plan, if warranted.</w:t>
            </w:r>
            <w:r w:rsidR="004830D8">
              <w:t xml:space="preserve"> </w:t>
            </w:r>
          </w:p>
          <w:p w:rsidR="004830D8" w:rsidRDefault="004830D8" w:rsidP="001A2F71">
            <w:r w:rsidRPr="001A2F71">
              <w:rPr>
                <w:i/>
                <w:sz w:val="20"/>
                <w:szCs w:val="20"/>
              </w:rPr>
              <w:t xml:space="preserve">Comment:  </w:t>
            </w:r>
            <w:sdt>
              <w:sdtPr>
                <w:id w:val="-55088804"/>
                <w:placeholder>
                  <w:docPart w:val="A396F2B51C9D4BB3846F4FA8CD5B8DB5"/>
                </w:placeholder>
                <w:showingPlcHdr/>
              </w:sdtPr>
              <w:sdtEndPr/>
              <w:sdtContent>
                <w:r w:rsidRPr="001A2F7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:rsidR="004830D8" w:rsidRPr="00542ED0" w:rsidRDefault="005A7C88" w:rsidP="004830D8">
            <w:pPr>
              <w:jc w:val="center"/>
            </w:pPr>
            <w:sdt>
              <w:sdtPr>
                <w:id w:val="-65615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Not present</w:t>
            </w:r>
          </w:p>
        </w:tc>
        <w:tc>
          <w:tcPr>
            <w:tcW w:w="1350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17867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jc w:val="center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Incomplete</w:t>
            </w:r>
          </w:p>
        </w:tc>
        <w:tc>
          <w:tcPr>
            <w:tcW w:w="1345" w:type="dxa"/>
          </w:tcPr>
          <w:p w:rsidR="004830D8" w:rsidRPr="00542ED0" w:rsidRDefault="005A7C88" w:rsidP="004830D8">
            <w:pPr>
              <w:ind w:left="266"/>
              <w:jc w:val="center"/>
            </w:pPr>
            <w:sdt>
              <w:sdtPr>
                <w:id w:val="-19740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830D8" w:rsidRPr="006F2375" w:rsidRDefault="004830D8" w:rsidP="004830D8">
            <w:pPr>
              <w:ind w:left="266"/>
              <w:rPr>
                <w:sz w:val="16"/>
              </w:rPr>
            </w:pPr>
            <w:r w:rsidRPr="006F2375">
              <w:rPr>
                <w:sz w:val="16"/>
                <w:szCs w:val="18"/>
              </w:rPr>
              <w:t>Complete</w:t>
            </w:r>
          </w:p>
        </w:tc>
      </w:tr>
      <w:tr w:rsidR="003A7F3C" w:rsidTr="004D6287">
        <w:tc>
          <w:tcPr>
            <w:tcW w:w="7465" w:type="dxa"/>
            <w:tcBorders>
              <w:top w:val="single" w:sz="12" w:space="0" w:color="auto"/>
              <w:bottom w:val="single" w:sz="12" w:space="0" w:color="auto"/>
            </w:tcBorders>
          </w:tcPr>
          <w:p w:rsidR="003A7F3C" w:rsidRPr="00B05527" w:rsidRDefault="004D6287" w:rsidP="00351BB3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Section 6 Sub-Scores</w:t>
            </w:r>
            <w:sdt>
              <w:sdtPr>
                <w:rPr>
                  <w:b/>
                </w:rPr>
                <w:id w:val="-1371524577"/>
                <w:placeholder>
                  <w:docPart w:val="2AA9E04E451F4568BB8E11E4E586254C"/>
                </w:placeholder>
                <w:showingPlcHdr/>
                <w:text/>
              </w:sdtPr>
              <w:sdtEndPr/>
              <w:sdtContent>
                <w:r w:rsidRPr="00A8145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A7F3C" w:rsidRPr="00B05527" w:rsidRDefault="003A7F3C" w:rsidP="00351BB3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</w:instrText>
            </w:r>
            <w:bookmarkStart w:id="1" w:name="Text1"/>
            <w:r>
              <w:rPr>
                <w:b/>
                <w:highlight w:val="lightGray"/>
              </w:rPr>
              <w:instrText xml:space="preserve">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3A7F3C" w:rsidRPr="00B05527" w:rsidRDefault="003A7F3C" w:rsidP="00351BB3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:rsidR="003A7F3C" w:rsidRDefault="003A7F3C" w:rsidP="00351BB3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highlight w:val="lightGray"/>
              </w:rPr>
              <w:instrText xml:space="preserve"> FORMTEXT </w:instrText>
            </w:r>
            <w:r>
              <w:rPr>
                <w:b/>
                <w:highlight w:val="lightGray"/>
              </w:rPr>
            </w:r>
            <w:r>
              <w:rPr>
                <w:b/>
                <w:highlight w:val="lightGray"/>
              </w:rPr>
              <w:fldChar w:fldCharType="separate"/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noProof/>
                <w:highlight w:val="lightGray"/>
              </w:rPr>
              <w:t> </w:t>
            </w:r>
            <w:r>
              <w:rPr>
                <w:b/>
                <w:highlight w:val="lightGray"/>
              </w:rPr>
              <w:fldChar w:fldCharType="end"/>
            </w:r>
          </w:p>
        </w:tc>
      </w:tr>
      <w:tr w:rsidR="004D6287" w:rsidTr="007B7910">
        <w:tc>
          <w:tcPr>
            <w:tcW w:w="7465" w:type="dxa"/>
            <w:tcBorders>
              <w:top w:val="single" w:sz="12" w:space="0" w:color="auto"/>
            </w:tcBorders>
          </w:tcPr>
          <w:p w:rsidR="004D6287" w:rsidRDefault="004D6287" w:rsidP="00351BB3">
            <w:pPr>
              <w:pStyle w:val="ListParagraph"/>
              <w:ind w:left="360"/>
              <w:jc w:val="right"/>
              <w:rPr>
                <w:b/>
              </w:rPr>
            </w:pPr>
            <w:r>
              <w:rPr>
                <w:b/>
              </w:rPr>
              <w:t>TOTAL SCORE – Section 6</w:t>
            </w:r>
            <w:sdt>
              <w:sdtPr>
                <w:rPr>
                  <w:b/>
                </w:rPr>
                <w:id w:val="-239945129"/>
                <w:placeholder>
                  <w:docPart w:val="66EB7B7095494C1894D5EA5D2F5A0051"/>
                </w:placeholder>
                <w:showingPlcHdr/>
                <w:text/>
              </w:sdtPr>
              <w:sdtEndPr/>
              <w:sdtContent>
                <w:r w:rsidRPr="00A8145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45" w:type="dxa"/>
            <w:gridSpan w:val="3"/>
            <w:tcBorders>
              <w:top w:val="single" w:sz="12" w:space="0" w:color="auto"/>
            </w:tcBorders>
          </w:tcPr>
          <w:p w:rsidR="004D6287" w:rsidRDefault="004D6287" w:rsidP="00351BB3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/ 6</w:t>
            </w:r>
          </w:p>
        </w:tc>
      </w:tr>
    </w:tbl>
    <w:p w:rsidR="00A82D96" w:rsidRDefault="00A82D96" w:rsidP="00133E4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597"/>
        <w:gridCol w:w="2871"/>
        <w:gridCol w:w="2872"/>
      </w:tblGrid>
      <w:tr w:rsidR="005B7C57" w:rsidTr="001A2F71">
        <w:tc>
          <w:tcPr>
            <w:tcW w:w="3145" w:type="dxa"/>
          </w:tcPr>
          <w:p w:rsidR="005B7C57" w:rsidRDefault="00670C1D" w:rsidP="005B7C57">
            <w:pPr>
              <w:jc w:val="right"/>
            </w:pPr>
            <w:r>
              <w:br w:type="page"/>
            </w:r>
            <w:r w:rsidR="00BB6914">
              <w:rPr>
                <w:b/>
              </w:rPr>
              <w:t>TOTAL SCORE</w:t>
            </w:r>
            <w:r w:rsidR="005B7C57" w:rsidRPr="00B05527">
              <w:rPr>
                <w:b/>
              </w:rPr>
              <w:t xml:space="preserve"> – Section 1</w:t>
            </w:r>
            <w:r w:rsidR="005B7C57">
              <w:rPr>
                <w:b/>
              </w:rPr>
              <w:t xml:space="preserve"> </w:t>
            </w:r>
          </w:p>
        </w:tc>
        <w:tc>
          <w:tcPr>
            <w:tcW w:w="2597" w:type="dxa"/>
            <w:tcBorders>
              <w:right w:val="single" w:sz="24" w:space="0" w:color="auto"/>
            </w:tcBorders>
          </w:tcPr>
          <w:p w:rsidR="005B7C57" w:rsidRDefault="00B52F81" w:rsidP="00872A31">
            <w:pPr>
              <w:jc w:val="center"/>
            </w:pPr>
            <w:r>
              <w:t>/4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7C57" w:rsidRDefault="005B7C57" w:rsidP="005B7C57">
            <w:pPr>
              <w:jc w:val="right"/>
            </w:pPr>
            <w:r w:rsidRPr="001454C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FBA Subtotal  </w:t>
            </w:r>
          </w:p>
        </w:tc>
        <w:tc>
          <w:tcPr>
            <w:tcW w:w="2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7C57" w:rsidRDefault="00796CDF" w:rsidP="004E4295">
            <w:pPr>
              <w:jc w:val="center"/>
            </w:pPr>
            <w:r>
              <w:t>/32</w:t>
            </w:r>
            <w:r w:rsidR="009E697B">
              <w:t xml:space="preserve"> (</w:t>
            </w:r>
            <w:r w:rsidR="00BE050E">
              <w:t>%)</w:t>
            </w:r>
          </w:p>
        </w:tc>
      </w:tr>
      <w:tr w:rsidR="00370FF0" w:rsidTr="001A2F71">
        <w:tc>
          <w:tcPr>
            <w:tcW w:w="3145" w:type="dxa"/>
          </w:tcPr>
          <w:p w:rsidR="00370FF0" w:rsidRPr="007B5759" w:rsidRDefault="00370FF0" w:rsidP="00370FF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</w:rPr>
              <w:t>TOTAL SCORE – Section 2</w:t>
            </w:r>
          </w:p>
        </w:tc>
        <w:tc>
          <w:tcPr>
            <w:tcW w:w="2597" w:type="dxa"/>
            <w:tcBorders>
              <w:right w:val="single" w:sz="24" w:space="0" w:color="auto"/>
            </w:tcBorders>
          </w:tcPr>
          <w:p w:rsidR="00370FF0" w:rsidRDefault="00B52F81" w:rsidP="00370FF0">
            <w:pPr>
              <w:jc w:val="center"/>
            </w:pPr>
            <w:r>
              <w:t>/11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FF0" w:rsidRPr="007B5759" w:rsidRDefault="00370FF0" w:rsidP="00370FF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</w:rPr>
              <w:t>BIP Subtotal</w:t>
            </w:r>
          </w:p>
        </w:tc>
        <w:tc>
          <w:tcPr>
            <w:tcW w:w="2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FF0" w:rsidRDefault="00B52F81" w:rsidP="00370FF0">
            <w:pPr>
              <w:jc w:val="center"/>
            </w:pPr>
            <w:r>
              <w:t>/28</w:t>
            </w:r>
            <w:r w:rsidR="009E697B">
              <w:t xml:space="preserve"> (</w:t>
            </w:r>
            <w:r w:rsidR="00BE050E">
              <w:t>%)</w:t>
            </w:r>
          </w:p>
        </w:tc>
      </w:tr>
      <w:tr w:rsidR="00370FF0" w:rsidTr="001A2F71">
        <w:tc>
          <w:tcPr>
            <w:tcW w:w="3145" w:type="dxa"/>
            <w:tcBorders>
              <w:bottom w:val="single" w:sz="4" w:space="0" w:color="auto"/>
            </w:tcBorders>
          </w:tcPr>
          <w:p w:rsidR="00370FF0" w:rsidRDefault="00370FF0" w:rsidP="00370FF0">
            <w:pPr>
              <w:jc w:val="right"/>
            </w:pPr>
            <w:r w:rsidRPr="001454C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</w:rPr>
              <w:t>TOTAL SCORE – Section 3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24" w:space="0" w:color="auto"/>
            </w:tcBorders>
          </w:tcPr>
          <w:p w:rsidR="00370FF0" w:rsidRDefault="00B52F81" w:rsidP="00370FF0">
            <w:pPr>
              <w:jc w:val="center"/>
            </w:pPr>
            <w:r>
              <w:t>/9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FF0" w:rsidRDefault="00370FF0" w:rsidP="00370FF0">
            <w:pPr>
              <w:jc w:val="right"/>
            </w:pPr>
            <w:r>
              <w:rPr>
                <w:b/>
              </w:rPr>
              <w:t>Document Total Score</w:t>
            </w:r>
            <w:r w:rsidRPr="001454C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FF0" w:rsidRDefault="00B52F81" w:rsidP="00370FF0">
            <w:pPr>
              <w:jc w:val="center"/>
            </w:pPr>
            <w:r>
              <w:t>/58</w:t>
            </w:r>
            <w:r w:rsidR="009E697B">
              <w:t xml:space="preserve"> (</w:t>
            </w:r>
            <w:r w:rsidR="00BE050E">
              <w:t>%)</w:t>
            </w:r>
          </w:p>
        </w:tc>
      </w:tr>
      <w:tr w:rsidR="00370FF0" w:rsidTr="001A2F71">
        <w:tc>
          <w:tcPr>
            <w:tcW w:w="3145" w:type="dxa"/>
            <w:tcBorders>
              <w:bottom w:val="single" w:sz="4" w:space="0" w:color="auto"/>
            </w:tcBorders>
          </w:tcPr>
          <w:p w:rsidR="00370FF0" w:rsidRDefault="00370FF0" w:rsidP="00370FF0">
            <w:pPr>
              <w:jc w:val="right"/>
            </w:pPr>
            <w:r w:rsidRPr="001454C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</w:rPr>
              <w:t>TOTAL SCORE – Section 4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370FF0" w:rsidRDefault="00796CDF" w:rsidP="00370FF0">
            <w:pPr>
              <w:jc w:val="center"/>
            </w:pPr>
            <w:r>
              <w:t>/8</w:t>
            </w:r>
          </w:p>
        </w:tc>
        <w:tc>
          <w:tcPr>
            <w:tcW w:w="2871" w:type="dxa"/>
            <w:tcBorders>
              <w:top w:val="single" w:sz="24" w:space="0" w:color="auto"/>
              <w:bottom w:val="nil"/>
              <w:right w:val="nil"/>
            </w:tcBorders>
          </w:tcPr>
          <w:p w:rsidR="00370FF0" w:rsidRPr="001454CD" w:rsidRDefault="00370FF0" w:rsidP="00370FF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70FF0" w:rsidRDefault="00370FF0" w:rsidP="00370FF0"/>
        </w:tc>
      </w:tr>
      <w:tr w:rsidR="005B7C57" w:rsidTr="001A2F71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5B7C57" w:rsidRPr="001454CD" w:rsidRDefault="005B7C57" w:rsidP="005B7C5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</w:rPr>
              <w:t>TOTAL SCORE – Section 5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B7C57" w:rsidRDefault="00B52F81" w:rsidP="004C77CE">
            <w:pPr>
              <w:jc w:val="center"/>
            </w:pPr>
            <w:r>
              <w:t>/22</w:t>
            </w:r>
          </w:p>
        </w:tc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:rsidR="005B7C57" w:rsidRPr="00B05527" w:rsidRDefault="005B7C57" w:rsidP="005B7C57">
            <w:pPr>
              <w:pStyle w:val="ListParagraph"/>
              <w:ind w:left="360"/>
              <w:jc w:val="right"/>
              <w:rPr>
                <w:b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5B7C57" w:rsidRDefault="005B7C57" w:rsidP="005B7C57"/>
        </w:tc>
      </w:tr>
      <w:tr w:rsidR="00AB34BF" w:rsidTr="001A2F71">
        <w:tc>
          <w:tcPr>
            <w:tcW w:w="3145" w:type="dxa"/>
            <w:tcBorders>
              <w:top w:val="single" w:sz="4" w:space="0" w:color="auto"/>
            </w:tcBorders>
          </w:tcPr>
          <w:p w:rsidR="00AB34BF" w:rsidRPr="001454CD" w:rsidRDefault="00AB34BF" w:rsidP="00AB34B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</w:rPr>
              <w:t>TOTAL SCORE – Section 6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AB34BF" w:rsidRDefault="00B52F81" w:rsidP="00872A31">
            <w:pPr>
              <w:jc w:val="center"/>
            </w:pPr>
            <w:r>
              <w:t>/6</w:t>
            </w:r>
          </w:p>
        </w:tc>
        <w:tc>
          <w:tcPr>
            <w:tcW w:w="2871" w:type="dxa"/>
            <w:tcBorders>
              <w:top w:val="nil"/>
              <w:bottom w:val="nil"/>
              <w:right w:val="nil"/>
            </w:tcBorders>
          </w:tcPr>
          <w:p w:rsidR="00AB34BF" w:rsidRPr="00B05527" w:rsidRDefault="00AB34BF" w:rsidP="00AB34BF">
            <w:pPr>
              <w:pStyle w:val="ListParagraph"/>
              <w:ind w:left="360"/>
              <w:jc w:val="right"/>
              <w:rPr>
                <w:b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AB34BF" w:rsidRDefault="00AB34BF" w:rsidP="00AB34BF"/>
        </w:tc>
      </w:tr>
    </w:tbl>
    <w:p w:rsidR="00370FF0" w:rsidRDefault="00370FF0"/>
    <w:p w:rsidR="006068B1" w:rsidRDefault="006068B1" w:rsidP="00133E4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8F314C" w:rsidTr="00370FF0">
        <w:trPr>
          <w:trHeight w:val="314"/>
        </w:trPr>
        <w:tc>
          <w:tcPr>
            <w:tcW w:w="11736" w:type="dxa"/>
          </w:tcPr>
          <w:p w:rsidR="008F314C" w:rsidRPr="008F314C" w:rsidRDefault="008F314C" w:rsidP="00133E47">
            <w:pPr>
              <w:jc w:val="center"/>
              <w:rPr>
                <w:b/>
              </w:rPr>
            </w:pPr>
            <w:r>
              <w:rPr>
                <w:b/>
              </w:rPr>
              <w:t>Reviewers</w:t>
            </w:r>
          </w:p>
        </w:tc>
      </w:tr>
      <w:tr w:rsidR="008F314C" w:rsidTr="008F314C">
        <w:tc>
          <w:tcPr>
            <w:tcW w:w="11736" w:type="dxa"/>
          </w:tcPr>
          <w:p w:rsidR="008F314C" w:rsidRPr="001A2F71" w:rsidRDefault="005A7C88" w:rsidP="005A7C8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7466090"/>
              </w:sdtPr>
              <w:sdtEndPr/>
              <w:sdtContent>
                <w:r w:rsidR="001A2F71">
                  <w:rPr>
                    <w:sz w:val="20"/>
                    <w:szCs w:val="20"/>
                  </w:rPr>
                  <w:t xml:space="preserve">Laura </w:t>
                </w:r>
                <w:proofErr w:type="spellStart"/>
                <w:r w:rsidR="001A2F71">
                  <w:rPr>
                    <w:sz w:val="20"/>
                    <w:szCs w:val="20"/>
                  </w:rPr>
                  <w:t>Bertini</w:t>
                </w:r>
                <w:proofErr w:type="spellEnd"/>
                <w:r w:rsidR="001A2F71">
                  <w:rPr>
                    <w:sz w:val="20"/>
                    <w:szCs w:val="20"/>
                  </w:rPr>
                  <w:t>-</w:t>
                </w:r>
                <w:r w:rsidR="001A2F71" w:rsidRPr="001A2F71">
                  <w:rPr>
                    <w:sz w:val="20"/>
                  </w:rPr>
                  <w:t>Colón</w:t>
                </w:r>
                <w:r w:rsidR="001A2F71" w:rsidRPr="001A2F71">
                  <w:rPr>
                    <w:sz w:val="16"/>
                    <w:szCs w:val="20"/>
                  </w:rPr>
                  <w:t xml:space="preserve">, </w:t>
                </w:r>
                <w:r w:rsidR="001A2F71">
                  <w:rPr>
                    <w:sz w:val="20"/>
                    <w:szCs w:val="20"/>
                  </w:rPr>
                  <w:t>LCSW; J</w:t>
                </w:r>
                <w:r w:rsidR="00130D33">
                  <w:rPr>
                    <w:sz w:val="20"/>
                    <w:szCs w:val="20"/>
                  </w:rPr>
                  <w:t xml:space="preserve">acquelyn O’Connor, </w:t>
                </w:r>
                <w:proofErr w:type="spellStart"/>
                <w:r w:rsidR="009E697B">
                  <w:rPr>
                    <w:sz w:val="20"/>
                    <w:szCs w:val="20"/>
                  </w:rPr>
                  <w:t>Psy.D</w:t>
                </w:r>
                <w:proofErr w:type="spellEnd"/>
                <w:r w:rsidR="009E697B">
                  <w:rPr>
                    <w:sz w:val="20"/>
                    <w:szCs w:val="20"/>
                  </w:rPr>
                  <w:t>.,</w:t>
                </w:r>
                <w:r w:rsidR="00130D33">
                  <w:rPr>
                    <w:sz w:val="20"/>
                    <w:szCs w:val="20"/>
                  </w:rPr>
                  <w:t xml:space="preserve"> N.C.S.P</w:t>
                </w:r>
                <w:r w:rsidR="001A2F71">
                  <w:rPr>
                    <w:sz w:val="20"/>
                    <w:szCs w:val="20"/>
                  </w:rPr>
                  <w:t xml:space="preserve">; Kelli </w:t>
                </w:r>
                <w:proofErr w:type="spellStart"/>
                <w:r w:rsidR="001A2F71">
                  <w:rPr>
                    <w:sz w:val="20"/>
                    <w:szCs w:val="20"/>
                  </w:rPr>
                  <w:t>Schuhl</w:t>
                </w:r>
                <w:proofErr w:type="spellEnd"/>
                <w:r w:rsidR="001A2F71">
                  <w:rPr>
                    <w:sz w:val="20"/>
                    <w:szCs w:val="20"/>
                  </w:rPr>
                  <w:t>, LCSW</w:t>
                </w:r>
              </w:sdtContent>
            </w:sdt>
          </w:p>
        </w:tc>
      </w:tr>
      <w:tr w:rsidR="008F314C" w:rsidTr="008F314C">
        <w:tc>
          <w:tcPr>
            <w:tcW w:w="11736" w:type="dxa"/>
          </w:tcPr>
          <w:p w:rsidR="008F314C" w:rsidRPr="008F314C" w:rsidRDefault="008F314C" w:rsidP="00133E47">
            <w:pPr>
              <w:jc w:val="center"/>
              <w:rPr>
                <w:b/>
              </w:rPr>
            </w:pPr>
            <w:r w:rsidRPr="008F314C">
              <w:rPr>
                <w:b/>
              </w:rPr>
              <w:t>Additional Comments</w:t>
            </w:r>
          </w:p>
        </w:tc>
      </w:tr>
      <w:tr w:rsidR="008F314C" w:rsidTr="00A016F0">
        <w:trPr>
          <w:trHeight w:val="206"/>
        </w:trPr>
        <w:tc>
          <w:tcPr>
            <w:tcW w:w="11736" w:type="dxa"/>
          </w:tcPr>
          <w:p w:rsidR="008F314C" w:rsidRPr="00370FF0" w:rsidRDefault="008F314C" w:rsidP="00F02B1D">
            <w:pPr>
              <w:rPr>
                <w:sz w:val="20"/>
                <w:szCs w:val="20"/>
              </w:rPr>
            </w:pPr>
          </w:p>
        </w:tc>
      </w:tr>
    </w:tbl>
    <w:p w:rsidR="008F314C" w:rsidRPr="00F02B1D" w:rsidRDefault="00F02B1D" w:rsidP="00F02B1D">
      <w:pPr>
        <w:tabs>
          <w:tab w:val="left" w:pos="10392"/>
        </w:tabs>
      </w:pPr>
      <w:r>
        <w:tab/>
      </w:r>
    </w:p>
    <w:sectPr w:rsidR="008F314C" w:rsidRPr="00F02B1D" w:rsidSect="001150B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900" w:right="270" w:bottom="54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C5" w:rsidRDefault="007F66C5" w:rsidP="00481480">
      <w:r>
        <w:separator/>
      </w:r>
    </w:p>
  </w:endnote>
  <w:endnote w:type="continuationSeparator" w:id="0">
    <w:p w:rsidR="007F66C5" w:rsidRDefault="007F66C5" w:rsidP="004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C5" w:rsidRDefault="007F66C5" w:rsidP="002D5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6C5" w:rsidRDefault="007F6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C5" w:rsidRDefault="007F66C5" w:rsidP="005A7C88">
    <w:pPr>
      <w:tabs>
        <w:tab w:val="right" w:pos="10620"/>
      </w:tabs>
      <w:ind w:right="900"/>
      <w:rPr>
        <w:sz w:val="22"/>
      </w:rPr>
    </w:pPr>
    <w:r w:rsidRPr="009F1034">
      <w:rPr>
        <w:b/>
        <w:sz w:val="18"/>
      </w:rPr>
      <w:t>FBA/ BIP Quality Assurance Rubric</w:t>
    </w:r>
    <w:r w:rsidRPr="009F1034">
      <w:rPr>
        <w:rFonts w:ascii="Broadway" w:hAnsi="Broadway"/>
        <w:b/>
        <w:noProof/>
        <w:sz w:val="22"/>
      </w:rPr>
      <w:drawing>
        <wp:anchor distT="0" distB="0" distL="114300" distR="114300" simplePos="0" relativeHeight="251662336" behindDoc="1" locked="0" layoutInCell="1" allowOverlap="1" wp14:anchorId="2126653C" wp14:editId="59066A97">
          <wp:simplePos x="0" y="0"/>
          <wp:positionH relativeFrom="margin">
            <wp:align>right</wp:align>
          </wp:positionH>
          <wp:positionV relativeFrom="paragraph">
            <wp:posOffset>16318</wp:posOffset>
          </wp:positionV>
          <wp:extent cx="474453" cy="446337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Schenectady_CSD_Logo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53" cy="44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034">
      <w:rPr>
        <w:sz w:val="18"/>
      </w:rPr>
      <w:t xml:space="preserve"> </w:t>
    </w:r>
    <w:r w:rsidRPr="009F1034">
      <w:rPr>
        <w:sz w:val="16"/>
      </w:rPr>
      <w:t xml:space="preserve">(Template Revised </w:t>
    </w:r>
    <w:r w:rsidR="005A7C88">
      <w:rPr>
        <w:sz w:val="16"/>
      </w:rPr>
      <w:t>2/2016</w:t>
    </w:r>
    <w:r w:rsidRPr="009F1034">
      <w:rPr>
        <w:sz w:val="16"/>
      </w:rPr>
      <w:t>)</w:t>
    </w:r>
    <w:r>
      <w:rPr>
        <w:sz w:val="22"/>
      </w:rPr>
      <w:tab/>
      <w:t xml:space="preserve">Student:  </w:t>
    </w:r>
  </w:p>
  <w:p w:rsidR="007F66C5" w:rsidRDefault="007F66C5" w:rsidP="00922452">
    <w:pPr>
      <w:tabs>
        <w:tab w:val="center" w:pos="4550"/>
        <w:tab w:val="left" w:pos="5818"/>
      </w:tabs>
      <w:ind w:right="260"/>
      <w:jc w:val="right"/>
      <w:rPr>
        <w:sz w:val="22"/>
      </w:rPr>
    </w:pPr>
    <w:r>
      <w:rPr>
        <w:sz w:val="22"/>
      </w:rPr>
      <w:t xml:space="preserve">Student Id:  </w:t>
    </w:r>
  </w:p>
  <w:p w:rsidR="007F66C5" w:rsidRPr="00DA0048" w:rsidRDefault="007F66C5" w:rsidP="005D3311">
    <w:pPr>
      <w:tabs>
        <w:tab w:val="center" w:pos="4550"/>
        <w:tab w:val="left" w:pos="5818"/>
      </w:tabs>
      <w:ind w:right="990"/>
      <w:jc w:val="right"/>
      <w:rPr>
        <w:color w:val="0F243E" w:themeColor="text2" w:themeShade="80"/>
        <w:sz w:val="18"/>
      </w:rPr>
    </w:pPr>
    <w:r w:rsidRPr="00DA0048">
      <w:rPr>
        <w:color w:val="548DD4" w:themeColor="text2" w:themeTint="99"/>
        <w:spacing w:val="60"/>
        <w:sz w:val="18"/>
      </w:rPr>
      <w:t>Page</w:t>
    </w:r>
    <w:r w:rsidRPr="00DA0048">
      <w:rPr>
        <w:color w:val="548DD4" w:themeColor="text2" w:themeTint="99"/>
        <w:sz w:val="18"/>
      </w:rPr>
      <w:t xml:space="preserve"> </w:t>
    </w:r>
    <w:r w:rsidRPr="00DA0048">
      <w:rPr>
        <w:color w:val="17365D" w:themeColor="text2" w:themeShade="BF"/>
        <w:sz w:val="18"/>
      </w:rPr>
      <w:fldChar w:fldCharType="begin"/>
    </w:r>
    <w:r w:rsidRPr="00DA0048">
      <w:rPr>
        <w:color w:val="17365D" w:themeColor="text2" w:themeShade="BF"/>
        <w:sz w:val="18"/>
      </w:rPr>
      <w:instrText xml:space="preserve"> PAGE   \* MERGEFORMAT </w:instrText>
    </w:r>
    <w:r w:rsidRPr="00DA0048">
      <w:rPr>
        <w:color w:val="17365D" w:themeColor="text2" w:themeShade="BF"/>
        <w:sz w:val="18"/>
      </w:rPr>
      <w:fldChar w:fldCharType="separate"/>
    </w:r>
    <w:r w:rsidR="005A7C88">
      <w:rPr>
        <w:noProof/>
        <w:color w:val="17365D" w:themeColor="text2" w:themeShade="BF"/>
        <w:sz w:val="18"/>
      </w:rPr>
      <w:t>2</w:t>
    </w:r>
    <w:r w:rsidRPr="00DA0048">
      <w:rPr>
        <w:color w:val="17365D" w:themeColor="text2" w:themeShade="BF"/>
        <w:sz w:val="18"/>
      </w:rPr>
      <w:fldChar w:fldCharType="end"/>
    </w:r>
    <w:r w:rsidRPr="00DA0048">
      <w:rPr>
        <w:color w:val="17365D" w:themeColor="text2" w:themeShade="BF"/>
        <w:sz w:val="18"/>
      </w:rPr>
      <w:t xml:space="preserve"> | </w:t>
    </w:r>
    <w:r w:rsidRPr="00DA0048">
      <w:rPr>
        <w:color w:val="17365D" w:themeColor="text2" w:themeShade="BF"/>
        <w:sz w:val="18"/>
      </w:rPr>
      <w:fldChar w:fldCharType="begin"/>
    </w:r>
    <w:r w:rsidRPr="00DA0048">
      <w:rPr>
        <w:color w:val="17365D" w:themeColor="text2" w:themeShade="BF"/>
        <w:sz w:val="18"/>
      </w:rPr>
      <w:instrText xml:space="preserve"> NUMPAGES  \* Arabic  \* MERGEFORMAT </w:instrText>
    </w:r>
    <w:r w:rsidRPr="00DA0048">
      <w:rPr>
        <w:color w:val="17365D" w:themeColor="text2" w:themeShade="BF"/>
        <w:sz w:val="18"/>
      </w:rPr>
      <w:fldChar w:fldCharType="separate"/>
    </w:r>
    <w:r w:rsidR="005A7C88">
      <w:rPr>
        <w:noProof/>
        <w:color w:val="17365D" w:themeColor="text2" w:themeShade="BF"/>
        <w:sz w:val="18"/>
      </w:rPr>
      <w:t>4</w:t>
    </w:r>
    <w:r w:rsidRPr="00DA0048">
      <w:rPr>
        <w:color w:val="17365D" w:themeColor="text2" w:themeShade="BF"/>
        <w:sz w:val="18"/>
      </w:rPr>
      <w:fldChar w:fldCharType="end"/>
    </w:r>
  </w:p>
  <w:p w:rsidR="007F66C5" w:rsidRPr="005D3311" w:rsidRDefault="007F66C5" w:rsidP="005D3311">
    <w:pPr>
      <w:pStyle w:val="Footer"/>
      <w:ind w:left="81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C5" w:rsidRDefault="007F66C5" w:rsidP="00481480">
      <w:r>
        <w:separator/>
      </w:r>
    </w:p>
  </w:footnote>
  <w:footnote w:type="continuationSeparator" w:id="0">
    <w:p w:rsidR="007F66C5" w:rsidRDefault="007F66C5" w:rsidP="0048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C5" w:rsidRPr="00103601" w:rsidRDefault="007F66C5" w:rsidP="001150BE">
    <w:pPr>
      <w:pBdr>
        <w:bottom w:val="thickThinSmallGap" w:sz="24" w:space="2" w:color="auto"/>
      </w:pBdr>
      <w:tabs>
        <w:tab w:val="left" w:pos="1710"/>
        <w:tab w:val="right" w:pos="10800"/>
      </w:tabs>
      <w:ind w:left="900"/>
      <w:rPr>
        <w:sz w:val="18"/>
      </w:rPr>
    </w:pPr>
    <w:r w:rsidRPr="00103601">
      <w:rPr>
        <w:rFonts w:ascii="Broadway" w:hAnsi="Broadway"/>
        <w:noProof/>
        <w:sz w:val="28"/>
      </w:rPr>
      <w:drawing>
        <wp:anchor distT="0" distB="0" distL="114300" distR="114300" simplePos="0" relativeHeight="251665408" behindDoc="1" locked="0" layoutInCell="1" allowOverlap="1" wp14:anchorId="0646F93E" wp14:editId="6BD46D27">
          <wp:simplePos x="0" y="0"/>
          <wp:positionH relativeFrom="column">
            <wp:posOffset>-85725</wp:posOffset>
          </wp:positionH>
          <wp:positionV relativeFrom="paragraph">
            <wp:posOffset>-228600</wp:posOffset>
          </wp:positionV>
          <wp:extent cx="600075" cy="56451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Schenectady_CSD_Logo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03601">
      <w:rPr>
        <w:rFonts w:ascii="Broadway" w:hAnsi="Broadway"/>
        <w:noProof/>
        <w:sz w:val="28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F6C62C2" wp14:editId="0C159468">
              <wp:simplePos x="0" y="0"/>
              <wp:positionH relativeFrom="margin">
                <wp:posOffset>428624</wp:posOffset>
              </wp:positionH>
              <wp:positionV relativeFrom="paragraph">
                <wp:posOffset>-114300</wp:posOffset>
              </wp:positionV>
              <wp:extent cx="6448425" cy="140462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6C5" w:rsidRPr="00103601" w:rsidRDefault="007F66C5" w:rsidP="001150BE">
                          <w:pPr>
                            <w:ind w:left="90"/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</w:pPr>
                          <w:r w:rsidRPr="00103601"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  <w:t>FBA</w:t>
                          </w:r>
                          <w:r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  <w:t xml:space="preserve"> &amp;</w:t>
                          </w:r>
                          <w:r w:rsidRPr="00103601"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  <w:t xml:space="preserve"> BIP Job-Embedded Professional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6C6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75pt;margin-top:-9pt;width:507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" stroked="f">
              <v:textbox style="mso-fit-shape-to-text:t">
                <w:txbxContent>
                  <w:p w:rsidR="007F66C5" w:rsidRPr="00103601" w:rsidRDefault="007F66C5" w:rsidP="001150BE">
                    <w:pPr>
                      <w:ind w:left="90"/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</w:pPr>
                    <w:r w:rsidRPr="00103601"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  <w:t>FBA</w:t>
                    </w:r>
                    <w:r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  <w:t xml:space="preserve"> &amp;</w:t>
                    </w:r>
                    <w:r w:rsidRPr="00103601"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  <w:t xml:space="preserve"> BIP Job-Embedded Professional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3601">
      <w:rPr>
        <w:rFonts w:ascii="Broadway" w:hAnsi="Broadway"/>
        <w:sz w:val="28"/>
      </w:rPr>
      <w:tab/>
    </w:r>
    <w:r w:rsidRPr="00103601">
      <w:rPr>
        <w:sz w:val="18"/>
      </w:rPr>
      <w:t xml:space="preserve"> </w:t>
    </w:r>
  </w:p>
  <w:p w:rsidR="007F66C5" w:rsidRPr="001150BE" w:rsidRDefault="007F66C5" w:rsidP="001150BE">
    <w:pPr>
      <w:jc w:val="right"/>
      <w:rPr>
        <w:rFonts w:ascii="Georgia" w:hAnsi="Georgia"/>
        <w:sz w:val="28"/>
      </w:rPr>
    </w:pPr>
    <w:r>
      <w:rPr>
        <w:rFonts w:ascii="Georgia" w:hAnsi="Georgia"/>
        <w:sz w:val="28"/>
      </w:rPr>
      <w:t>SCSD Quality Assurance Rubric (</w:t>
    </w:r>
    <w:r w:rsidRPr="00645730">
      <w:rPr>
        <w:rFonts w:ascii="Georgia" w:hAnsi="Georgia"/>
        <w:sz w:val="28"/>
      </w:rPr>
      <w:t>2015-2016</w:t>
    </w:r>
    <w:r>
      <w:rPr>
        <w:rFonts w:ascii="Georgia" w:hAnsi="Georgia"/>
        <w:sz w:val="2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C5" w:rsidRPr="00103601" w:rsidRDefault="007F66C5" w:rsidP="00DA0048">
    <w:pPr>
      <w:pBdr>
        <w:bottom w:val="thickThinSmallGap" w:sz="24" w:space="2" w:color="auto"/>
      </w:pBdr>
      <w:tabs>
        <w:tab w:val="left" w:pos="1710"/>
        <w:tab w:val="right" w:pos="10800"/>
      </w:tabs>
      <w:ind w:left="720"/>
      <w:rPr>
        <w:sz w:val="18"/>
      </w:rPr>
    </w:pPr>
    <w:r w:rsidRPr="00103601">
      <w:rPr>
        <w:rFonts w:ascii="Broadway" w:hAnsi="Broadway"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2AADF4D" wp14:editId="10454F36">
              <wp:simplePos x="0" y="0"/>
              <wp:positionH relativeFrom="margin">
                <wp:posOffset>428624</wp:posOffset>
              </wp:positionH>
              <wp:positionV relativeFrom="paragraph">
                <wp:posOffset>-114300</wp:posOffset>
              </wp:positionV>
              <wp:extent cx="644842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6C5" w:rsidRPr="00103601" w:rsidRDefault="007F66C5" w:rsidP="00DA0048">
                          <w:pPr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</w:pPr>
                          <w:r w:rsidRPr="00103601"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  <w:t>FBA</w:t>
                          </w:r>
                          <w:r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  <w:t xml:space="preserve"> &amp;</w:t>
                          </w:r>
                          <w:r w:rsidRPr="00103601">
                            <w:rPr>
                              <w:rFonts w:ascii="Georgia" w:hAnsi="Georgia" w:cstheme="minorHAnsi"/>
                              <w:b/>
                              <w:sz w:val="32"/>
                              <w:szCs w:val="40"/>
                            </w:rPr>
                            <w:t xml:space="preserve"> BIP Job-Embedded Professional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AADF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.75pt;margin-top:-9pt;width:507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" stroked="f">
              <v:textbox style="mso-fit-shape-to-text:t">
                <w:txbxContent>
                  <w:p w:rsidR="007F66C5" w:rsidRPr="00103601" w:rsidRDefault="007F66C5" w:rsidP="00DA0048">
                    <w:pPr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</w:pPr>
                    <w:r w:rsidRPr="00103601"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  <w:t>FBA</w:t>
                    </w:r>
                    <w:r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  <w:t xml:space="preserve"> &amp;</w:t>
                    </w:r>
                    <w:r w:rsidRPr="00103601">
                      <w:rPr>
                        <w:rFonts w:ascii="Georgia" w:hAnsi="Georgia" w:cstheme="minorHAnsi"/>
                        <w:b/>
                        <w:sz w:val="32"/>
                        <w:szCs w:val="40"/>
                      </w:rPr>
                      <w:t xml:space="preserve"> BIP Job-Embedded Professional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3601">
      <w:rPr>
        <w:rFonts w:ascii="Broadway" w:hAnsi="Broadway"/>
        <w:noProof/>
        <w:sz w:val="28"/>
      </w:rPr>
      <w:drawing>
        <wp:anchor distT="0" distB="0" distL="114300" distR="114300" simplePos="0" relativeHeight="251660288" behindDoc="1" locked="0" layoutInCell="1" allowOverlap="1" wp14:anchorId="4DFC93F9" wp14:editId="6DC58AA0">
          <wp:simplePos x="0" y="0"/>
          <wp:positionH relativeFrom="column">
            <wp:posOffset>-171450</wp:posOffset>
          </wp:positionH>
          <wp:positionV relativeFrom="paragraph">
            <wp:posOffset>-152400</wp:posOffset>
          </wp:positionV>
          <wp:extent cx="600075" cy="5645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Schenectady_CSD_Logo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03601">
      <w:rPr>
        <w:rFonts w:ascii="Broadway" w:hAnsi="Broadway"/>
        <w:sz w:val="28"/>
      </w:rPr>
      <w:tab/>
    </w:r>
    <w:r w:rsidRPr="00103601">
      <w:rPr>
        <w:sz w:val="18"/>
      </w:rPr>
      <w:t xml:space="preserve"> </w:t>
    </w:r>
  </w:p>
  <w:p w:rsidR="007F66C5" w:rsidRPr="00DA0048" w:rsidRDefault="007F66C5" w:rsidP="00DA0048">
    <w:pPr>
      <w:jc w:val="right"/>
      <w:rPr>
        <w:rFonts w:ascii="Georgia" w:hAnsi="Georgia"/>
        <w:sz w:val="28"/>
      </w:rPr>
    </w:pPr>
    <w:r>
      <w:rPr>
        <w:rFonts w:ascii="Georgia" w:hAnsi="Georgia"/>
        <w:sz w:val="28"/>
      </w:rPr>
      <w:t>SCSD Quality Assurance Rubric (</w:t>
    </w:r>
    <w:r w:rsidRPr="00645730">
      <w:rPr>
        <w:rFonts w:ascii="Georgia" w:hAnsi="Georgia"/>
        <w:sz w:val="28"/>
      </w:rPr>
      <w:t>2015-2016</w:t>
    </w:r>
    <w:r>
      <w:rPr>
        <w:rFonts w:ascii="Georgia" w:hAnsi="Georg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467"/>
    <w:multiLevelType w:val="multilevel"/>
    <w:tmpl w:val="41303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CD308E"/>
    <w:multiLevelType w:val="multilevel"/>
    <w:tmpl w:val="22429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55E54"/>
    <w:multiLevelType w:val="hybridMultilevel"/>
    <w:tmpl w:val="7B26E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06052"/>
    <w:multiLevelType w:val="hybridMultilevel"/>
    <w:tmpl w:val="63C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11FF"/>
    <w:multiLevelType w:val="multilevel"/>
    <w:tmpl w:val="224295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C51F40"/>
    <w:multiLevelType w:val="multilevel"/>
    <w:tmpl w:val="0F4402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400845"/>
    <w:multiLevelType w:val="multilevel"/>
    <w:tmpl w:val="F68C0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441682"/>
    <w:multiLevelType w:val="multilevel"/>
    <w:tmpl w:val="895CF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6A4B2C"/>
    <w:multiLevelType w:val="hybridMultilevel"/>
    <w:tmpl w:val="5B76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4EED"/>
    <w:multiLevelType w:val="multilevel"/>
    <w:tmpl w:val="22429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016B6C"/>
    <w:multiLevelType w:val="multilevel"/>
    <w:tmpl w:val="9D622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B5647"/>
    <w:multiLevelType w:val="hybridMultilevel"/>
    <w:tmpl w:val="4B0A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2AD3"/>
    <w:multiLevelType w:val="hybridMultilevel"/>
    <w:tmpl w:val="696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4B5E"/>
    <w:multiLevelType w:val="multilevel"/>
    <w:tmpl w:val="32CC4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DB39CA"/>
    <w:multiLevelType w:val="hybridMultilevel"/>
    <w:tmpl w:val="54B4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53EC8"/>
    <w:multiLevelType w:val="multilevel"/>
    <w:tmpl w:val="9188A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EF55D1C"/>
    <w:multiLevelType w:val="multilevel"/>
    <w:tmpl w:val="ACF48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4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023400"/>
    <w:rsid w:val="0004138D"/>
    <w:rsid w:val="0004671A"/>
    <w:rsid w:val="00062902"/>
    <w:rsid w:val="00064BA3"/>
    <w:rsid w:val="00072774"/>
    <w:rsid w:val="00090519"/>
    <w:rsid w:val="00093EAB"/>
    <w:rsid w:val="00095474"/>
    <w:rsid w:val="000A2D47"/>
    <w:rsid w:val="000C1953"/>
    <w:rsid w:val="000C46F3"/>
    <w:rsid w:val="000D7010"/>
    <w:rsid w:val="000E3B10"/>
    <w:rsid w:val="001059C0"/>
    <w:rsid w:val="001150BE"/>
    <w:rsid w:val="00130D33"/>
    <w:rsid w:val="00133E47"/>
    <w:rsid w:val="0013530D"/>
    <w:rsid w:val="00142828"/>
    <w:rsid w:val="001452D9"/>
    <w:rsid w:val="001454CD"/>
    <w:rsid w:val="00166D15"/>
    <w:rsid w:val="0017187B"/>
    <w:rsid w:val="001827B1"/>
    <w:rsid w:val="001907C3"/>
    <w:rsid w:val="00193E96"/>
    <w:rsid w:val="001941EC"/>
    <w:rsid w:val="0019521A"/>
    <w:rsid w:val="001A2F71"/>
    <w:rsid w:val="001A6E86"/>
    <w:rsid w:val="001B465F"/>
    <w:rsid w:val="00206484"/>
    <w:rsid w:val="002117C2"/>
    <w:rsid w:val="00214045"/>
    <w:rsid w:val="00214AFD"/>
    <w:rsid w:val="0023221F"/>
    <w:rsid w:val="00244121"/>
    <w:rsid w:val="002532C6"/>
    <w:rsid w:val="00273422"/>
    <w:rsid w:val="002764C7"/>
    <w:rsid w:val="002821AB"/>
    <w:rsid w:val="00282612"/>
    <w:rsid w:val="00294273"/>
    <w:rsid w:val="002A095A"/>
    <w:rsid w:val="002C3CDD"/>
    <w:rsid w:val="002D5A3C"/>
    <w:rsid w:val="002D5E97"/>
    <w:rsid w:val="00314CD8"/>
    <w:rsid w:val="00327917"/>
    <w:rsid w:val="00336529"/>
    <w:rsid w:val="00336C4B"/>
    <w:rsid w:val="00340120"/>
    <w:rsid w:val="00341C36"/>
    <w:rsid w:val="00351BB3"/>
    <w:rsid w:val="0036114E"/>
    <w:rsid w:val="00367271"/>
    <w:rsid w:val="00370FF0"/>
    <w:rsid w:val="00375691"/>
    <w:rsid w:val="00381457"/>
    <w:rsid w:val="003A7F3C"/>
    <w:rsid w:val="003D7429"/>
    <w:rsid w:val="003F32AA"/>
    <w:rsid w:val="003F3D89"/>
    <w:rsid w:val="003F4D92"/>
    <w:rsid w:val="004255C6"/>
    <w:rsid w:val="00426C94"/>
    <w:rsid w:val="004304E7"/>
    <w:rsid w:val="004334B1"/>
    <w:rsid w:val="00434964"/>
    <w:rsid w:val="00441036"/>
    <w:rsid w:val="0045607C"/>
    <w:rsid w:val="00477E8B"/>
    <w:rsid w:val="00481480"/>
    <w:rsid w:val="004830D8"/>
    <w:rsid w:val="00483481"/>
    <w:rsid w:val="00487E80"/>
    <w:rsid w:val="00495B71"/>
    <w:rsid w:val="00496C75"/>
    <w:rsid w:val="004B1FE0"/>
    <w:rsid w:val="004B2EDB"/>
    <w:rsid w:val="004C1D56"/>
    <w:rsid w:val="004C3704"/>
    <w:rsid w:val="004C77CE"/>
    <w:rsid w:val="004D3507"/>
    <w:rsid w:val="004D6287"/>
    <w:rsid w:val="004D6753"/>
    <w:rsid w:val="004E4295"/>
    <w:rsid w:val="004F05ED"/>
    <w:rsid w:val="004F3908"/>
    <w:rsid w:val="005103D4"/>
    <w:rsid w:val="005251C2"/>
    <w:rsid w:val="00541DF3"/>
    <w:rsid w:val="00542ED0"/>
    <w:rsid w:val="005602F3"/>
    <w:rsid w:val="00562C4D"/>
    <w:rsid w:val="00577836"/>
    <w:rsid w:val="00583D3A"/>
    <w:rsid w:val="00585B83"/>
    <w:rsid w:val="00597382"/>
    <w:rsid w:val="005A3DF4"/>
    <w:rsid w:val="005A6D06"/>
    <w:rsid w:val="005A7C88"/>
    <w:rsid w:val="005B0059"/>
    <w:rsid w:val="005B7C57"/>
    <w:rsid w:val="005D3311"/>
    <w:rsid w:val="005D7A7F"/>
    <w:rsid w:val="005E3941"/>
    <w:rsid w:val="005F4A20"/>
    <w:rsid w:val="006068B1"/>
    <w:rsid w:val="0063040E"/>
    <w:rsid w:val="00630C00"/>
    <w:rsid w:val="00632AEC"/>
    <w:rsid w:val="00644AA5"/>
    <w:rsid w:val="00651C8A"/>
    <w:rsid w:val="0065457C"/>
    <w:rsid w:val="00654D33"/>
    <w:rsid w:val="00662A4C"/>
    <w:rsid w:val="00670C1D"/>
    <w:rsid w:val="006867A2"/>
    <w:rsid w:val="00693C1B"/>
    <w:rsid w:val="006A63D2"/>
    <w:rsid w:val="006B304D"/>
    <w:rsid w:val="006B6DE7"/>
    <w:rsid w:val="006C097F"/>
    <w:rsid w:val="006D6304"/>
    <w:rsid w:val="006E29C8"/>
    <w:rsid w:val="006F2375"/>
    <w:rsid w:val="006F3F0F"/>
    <w:rsid w:val="006F43F3"/>
    <w:rsid w:val="00704B01"/>
    <w:rsid w:val="00737344"/>
    <w:rsid w:val="00741108"/>
    <w:rsid w:val="00743804"/>
    <w:rsid w:val="00743F02"/>
    <w:rsid w:val="00764336"/>
    <w:rsid w:val="00787423"/>
    <w:rsid w:val="00792DAE"/>
    <w:rsid w:val="00795FD7"/>
    <w:rsid w:val="00796894"/>
    <w:rsid w:val="00796CDF"/>
    <w:rsid w:val="007B5759"/>
    <w:rsid w:val="007B7910"/>
    <w:rsid w:val="007C1017"/>
    <w:rsid w:val="007E1B57"/>
    <w:rsid w:val="007E54FF"/>
    <w:rsid w:val="007F5687"/>
    <w:rsid w:val="007F66C5"/>
    <w:rsid w:val="008066BB"/>
    <w:rsid w:val="00843E92"/>
    <w:rsid w:val="00850B17"/>
    <w:rsid w:val="00854DA8"/>
    <w:rsid w:val="00872A31"/>
    <w:rsid w:val="00891626"/>
    <w:rsid w:val="008A1F62"/>
    <w:rsid w:val="008B1770"/>
    <w:rsid w:val="008B3318"/>
    <w:rsid w:val="008C0586"/>
    <w:rsid w:val="008D332B"/>
    <w:rsid w:val="008D3C61"/>
    <w:rsid w:val="008F314C"/>
    <w:rsid w:val="0091014D"/>
    <w:rsid w:val="0092111A"/>
    <w:rsid w:val="00922452"/>
    <w:rsid w:val="00962DBB"/>
    <w:rsid w:val="00976BBB"/>
    <w:rsid w:val="009D1E52"/>
    <w:rsid w:val="009E697B"/>
    <w:rsid w:val="009E7130"/>
    <w:rsid w:val="009F1034"/>
    <w:rsid w:val="00A016F0"/>
    <w:rsid w:val="00A142B0"/>
    <w:rsid w:val="00A46471"/>
    <w:rsid w:val="00A617B6"/>
    <w:rsid w:val="00A61F8B"/>
    <w:rsid w:val="00A82D96"/>
    <w:rsid w:val="00A8453B"/>
    <w:rsid w:val="00A93E5B"/>
    <w:rsid w:val="00A962BE"/>
    <w:rsid w:val="00AA57E0"/>
    <w:rsid w:val="00AB34BF"/>
    <w:rsid w:val="00AE34D2"/>
    <w:rsid w:val="00AE534C"/>
    <w:rsid w:val="00AF069F"/>
    <w:rsid w:val="00AF377A"/>
    <w:rsid w:val="00B04E2A"/>
    <w:rsid w:val="00B05527"/>
    <w:rsid w:val="00B05872"/>
    <w:rsid w:val="00B1454E"/>
    <w:rsid w:val="00B46269"/>
    <w:rsid w:val="00B52F81"/>
    <w:rsid w:val="00B5498C"/>
    <w:rsid w:val="00B827FB"/>
    <w:rsid w:val="00B87A15"/>
    <w:rsid w:val="00B97FBD"/>
    <w:rsid w:val="00BA5DC9"/>
    <w:rsid w:val="00BA5FE7"/>
    <w:rsid w:val="00BB4BA0"/>
    <w:rsid w:val="00BB6914"/>
    <w:rsid w:val="00BC65FE"/>
    <w:rsid w:val="00BD0545"/>
    <w:rsid w:val="00BE050E"/>
    <w:rsid w:val="00BE6610"/>
    <w:rsid w:val="00BF49C3"/>
    <w:rsid w:val="00C27655"/>
    <w:rsid w:val="00C30D11"/>
    <w:rsid w:val="00C32E50"/>
    <w:rsid w:val="00C53EF5"/>
    <w:rsid w:val="00C647EA"/>
    <w:rsid w:val="00C65078"/>
    <w:rsid w:val="00C96F2C"/>
    <w:rsid w:val="00CA08FF"/>
    <w:rsid w:val="00CA2560"/>
    <w:rsid w:val="00CA3E72"/>
    <w:rsid w:val="00CB2F49"/>
    <w:rsid w:val="00CC6780"/>
    <w:rsid w:val="00CD1E13"/>
    <w:rsid w:val="00CF1BF8"/>
    <w:rsid w:val="00CF2E59"/>
    <w:rsid w:val="00CF404D"/>
    <w:rsid w:val="00D00DBE"/>
    <w:rsid w:val="00D13F13"/>
    <w:rsid w:val="00D157E1"/>
    <w:rsid w:val="00D16538"/>
    <w:rsid w:val="00D20E76"/>
    <w:rsid w:val="00D26B79"/>
    <w:rsid w:val="00D35CA1"/>
    <w:rsid w:val="00D3791D"/>
    <w:rsid w:val="00D476CD"/>
    <w:rsid w:val="00D543F3"/>
    <w:rsid w:val="00D67CE3"/>
    <w:rsid w:val="00D80DC2"/>
    <w:rsid w:val="00D81911"/>
    <w:rsid w:val="00D824A4"/>
    <w:rsid w:val="00D87949"/>
    <w:rsid w:val="00DA0048"/>
    <w:rsid w:val="00DA707F"/>
    <w:rsid w:val="00DA7890"/>
    <w:rsid w:val="00DB417D"/>
    <w:rsid w:val="00DB4A20"/>
    <w:rsid w:val="00DB667C"/>
    <w:rsid w:val="00DC5301"/>
    <w:rsid w:val="00DC74EC"/>
    <w:rsid w:val="00DD15CA"/>
    <w:rsid w:val="00DD53E9"/>
    <w:rsid w:val="00DE70F4"/>
    <w:rsid w:val="00DF76FA"/>
    <w:rsid w:val="00E50FA3"/>
    <w:rsid w:val="00E92886"/>
    <w:rsid w:val="00E92C86"/>
    <w:rsid w:val="00EA086B"/>
    <w:rsid w:val="00EA3388"/>
    <w:rsid w:val="00EB03D3"/>
    <w:rsid w:val="00EB5FD8"/>
    <w:rsid w:val="00ED05D7"/>
    <w:rsid w:val="00F01116"/>
    <w:rsid w:val="00F02B1D"/>
    <w:rsid w:val="00F27380"/>
    <w:rsid w:val="00F40057"/>
    <w:rsid w:val="00F40EA7"/>
    <w:rsid w:val="00F51E20"/>
    <w:rsid w:val="00F80425"/>
    <w:rsid w:val="00F80CE3"/>
    <w:rsid w:val="00F85276"/>
    <w:rsid w:val="00F9618B"/>
    <w:rsid w:val="00F972CF"/>
    <w:rsid w:val="00FA61B9"/>
    <w:rsid w:val="00FD5E97"/>
    <w:rsid w:val="00FF3E5A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65350576-4F95-4E7B-B973-7678191E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80"/>
  </w:style>
  <w:style w:type="character" w:styleId="PageNumber">
    <w:name w:val="page number"/>
    <w:basedOn w:val="DefaultParagraphFont"/>
    <w:uiPriority w:val="99"/>
    <w:semiHidden/>
    <w:unhideWhenUsed/>
    <w:rsid w:val="00481480"/>
  </w:style>
  <w:style w:type="paragraph" w:styleId="NoSpacing">
    <w:name w:val="No Spacing"/>
    <w:uiPriority w:val="1"/>
    <w:qFormat/>
    <w:rsid w:val="000E3B10"/>
  </w:style>
  <w:style w:type="character" w:styleId="PlaceholderText">
    <w:name w:val="Placeholder Text"/>
    <w:basedOn w:val="DefaultParagraphFont"/>
    <w:uiPriority w:val="99"/>
    <w:semiHidden/>
    <w:rsid w:val="00BB4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59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ttner\AppData\Local\Microsoft\Windows\Temporary%20Internet%20Files\Content.IE5\9M9X9COM\RubricTemplate%20update2014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4F732F10542DC92539C2021CE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957B-7E08-43EA-92C0-3348F6FC7368}"/>
      </w:docPartPr>
      <w:docPartBody>
        <w:p w:rsidR="002331AE" w:rsidRDefault="00023E79">
          <w:pPr>
            <w:pStyle w:val="3054F732F10542DC92539C2021CE190A"/>
          </w:pPr>
          <w:r w:rsidRPr="00C97492">
            <w:rPr>
              <w:rStyle w:val="PlaceholderText"/>
            </w:rPr>
            <w:t>Click here to enter text.</w:t>
          </w:r>
        </w:p>
      </w:docPartBody>
    </w:docPart>
    <w:docPart>
      <w:docPartPr>
        <w:name w:val="C5CD516E52D547A4B7D957F7AB38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8ECA-4C23-4251-A775-ED86B19E95E8}"/>
      </w:docPartPr>
      <w:docPartBody>
        <w:p w:rsidR="002331AE" w:rsidRDefault="002826AB" w:rsidP="002826AB">
          <w:pPr>
            <w:pStyle w:val="C5CD516E52D547A4B7D957F7AB3802062"/>
          </w:pPr>
          <w:r>
            <w:rPr>
              <w:rStyle w:val="PlaceholderText"/>
            </w:rPr>
            <w:t>Click to</w:t>
          </w:r>
          <w:r w:rsidRPr="00C97492">
            <w:rPr>
              <w:rStyle w:val="PlaceholderText"/>
            </w:rPr>
            <w:t xml:space="preserve"> enter date.</w:t>
          </w:r>
        </w:p>
      </w:docPartBody>
    </w:docPart>
    <w:docPart>
      <w:docPartPr>
        <w:name w:val="2FE9330A086049ECB560C931B35C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B99-72A0-4357-983D-6B8ABB04D046}"/>
      </w:docPartPr>
      <w:docPartBody>
        <w:p w:rsidR="002331AE" w:rsidRDefault="002826AB" w:rsidP="002826AB">
          <w:pPr>
            <w:pStyle w:val="2FE9330A086049ECB560C931B35C57662"/>
          </w:pPr>
          <w:r w:rsidRPr="00C97492">
            <w:rPr>
              <w:rStyle w:val="PlaceholderText"/>
            </w:rPr>
            <w:t>Click here to enter text.</w:t>
          </w:r>
        </w:p>
      </w:docPartBody>
    </w:docPart>
    <w:docPart>
      <w:docPartPr>
        <w:name w:val="3E0C3CEB58C14F4BA8FCCF003118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4D46-A9CA-4934-A444-5FF973C62D1E}"/>
      </w:docPartPr>
      <w:docPartBody>
        <w:p w:rsidR="00CF722C" w:rsidRDefault="002826AB" w:rsidP="002826AB">
          <w:pPr>
            <w:pStyle w:val="3E0C3CEB58C14F4BA8FCCF003118F0A92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42CD39CD19744C0B5EB7FE91DEB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5DAC-C456-4C72-A228-028C1D3433DA}"/>
      </w:docPartPr>
      <w:docPartBody>
        <w:p w:rsidR="00785B62" w:rsidRDefault="002826AB" w:rsidP="002826AB">
          <w:pPr>
            <w:pStyle w:val="D42CD39CD19744C0B5EB7FE91DEB08101"/>
          </w:pPr>
          <w:r w:rsidRPr="00306761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</w:t>
          </w:r>
          <w:r w:rsidRPr="00306761">
            <w:rPr>
              <w:rStyle w:val="PlaceholderText"/>
            </w:rPr>
            <w:t>date.</w:t>
          </w:r>
        </w:p>
      </w:docPartBody>
    </w:docPart>
    <w:docPart>
      <w:docPartPr>
        <w:name w:val="BFD683EAE4CE413A95049C281C91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BDF4-5EE5-45D1-9DA1-2F9E5A02A63D}"/>
      </w:docPartPr>
      <w:docPartBody>
        <w:p w:rsidR="00785B62" w:rsidRDefault="002826AB" w:rsidP="002826AB">
          <w:pPr>
            <w:pStyle w:val="BFD683EAE4CE413A95049C281C9131251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72546C4AD94FDDBCD5C8EFF746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3E01-037B-4DD1-AE60-8E8068DAB15E}"/>
      </w:docPartPr>
      <w:docPartBody>
        <w:p w:rsidR="00785B62" w:rsidRDefault="002826AB" w:rsidP="002826AB">
          <w:pPr>
            <w:pStyle w:val="7872546C4AD94FDDBCD5C8EFF746333B1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6A41CECD364D82AB61257F797B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56D3-2298-426A-8947-9B7D144ABC78}"/>
      </w:docPartPr>
      <w:docPartBody>
        <w:p w:rsidR="00785B62" w:rsidRDefault="002826AB" w:rsidP="002826AB">
          <w:pPr>
            <w:pStyle w:val="1A6A41CECD364D82AB61257F797B35021"/>
          </w:pPr>
          <w:r w:rsidRPr="00743F0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1F42FDAF3E4A4D8600D1AAB4D0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87D5-B19D-4330-B985-53DDD1450AAF}"/>
      </w:docPartPr>
      <w:docPartBody>
        <w:p w:rsidR="00785B62" w:rsidRDefault="002826AB">
          <w:r>
            <w:t xml:space="preserve">     </w:t>
          </w:r>
        </w:p>
      </w:docPartBody>
    </w:docPart>
    <w:docPart>
      <w:docPartPr>
        <w:name w:val="F2826A0983F9477782A1682D4360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E11-98B6-4E61-804E-352C390CE59A}"/>
      </w:docPartPr>
      <w:docPartBody>
        <w:p w:rsidR="00785B62" w:rsidRDefault="002826AB" w:rsidP="002826AB">
          <w:pPr>
            <w:pStyle w:val="F2826A0983F9477782A1682D436057A31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5C5573037E426CB9B9ACAAF6F9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4C45-94EA-48D7-877F-DA9F928204C9}"/>
      </w:docPartPr>
      <w:docPartBody>
        <w:p w:rsidR="00785B62" w:rsidRDefault="002826AB" w:rsidP="002826AB">
          <w:pPr>
            <w:pStyle w:val="DE5C5573037E426CB9B9ACAAF6F9A9741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678F2C034041E3829C59EB1186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77CC-368D-458A-B0A4-0BCFF93EEAC6}"/>
      </w:docPartPr>
      <w:docPartBody>
        <w:p w:rsidR="00785B62" w:rsidRDefault="002826AB" w:rsidP="002826AB">
          <w:pPr>
            <w:pStyle w:val="AD678F2C034041E3829C59EB118627151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4A6EF392E84FF5BC2B67243CAB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2403-1A76-4800-9E73-8D5F628F9660}"/>
      </w:docPartPr>
      <w:docPartBody>
        <w:p w:rsidR="00785B62" w:rsidRDefault="002826AB" w:rsidP="002826AB">
          <w:pPr>
            <w:pStyle w:val="5B4A6EF392E84FF5BC2B67243CAB80681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E8637AB0394C3CBF47E4CD0892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6912-D146-4465-8837-A5CC2B0FAC56}"/>
      </w:docPartPr>
      <w:docPartBody>
        <w:p w:rsidR="00785B62" w:rsidRDefault="002826AB" w:rsidP="002826AB">
          <w:pPr>
            <w:pStyle w:val="4BE8637AB0394C3CBF47E4CD08921DF51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7C8C8BD6FE476E938E97E24948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F6E3-0AD4-45B1-AB49-F7EC2C418209}"/>
      </w:docPartPr>
      <w:docPartBody>
        <w:p w:rsidR="00785B62" w:rsidRDefault="002826AB" w:rsidP="002826AB">
          <w:pPr>
            <w:pStyle w:val="E77C8C8BD6FE476E938E97E2494868EA1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F510C32981408C8C837EB4EE74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8849-71AF-44B4-89AB-BC2ACF290AB6}"/>
      </w:docPartPr>
      <w:docPartBody>
        <w:p w:rsidR="00785B62" w:rsidRDefault="002826AB" w:rsidP="002826AB">
          <w:pPr>
            <w:pStyle w:val="B7F510C32981408C8C837EB4EE74DBC01"/>
          </w:pPr>
          <w:r w:rsidRPr="00850B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545D38B52F4BBCB6B9C5D97375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6744-89FF-485A-BE8E-E716013A4E94}"/>
      </w:docPartPr>
      <w:docPartBody>
        <w:p w:rsidR="00785B62" w:rsidRDefault="002826AB" w:rsidP="002826AB">
          <w:pPr>
            <w:pStyle w:val="B7545D38B52F4BBCB6B9C5D973755F361"/>
          </w:pPr>
          <w:r w:rsidRPr="00850B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1BF9644CA742909227114B387B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AE1-B047-4885-A71A-F9290689BAC4}"/>
      </w:docPartPr>
      <w:docPartBody>
        <w:p w:rsidR="00785B62" w:rsidRDefault="002826AB" w:rsidP="002826AB">
          <w:pPr>
            <w:pStyle w:val="341BF9644CA742909227114B387BF9071"/>
          </w:pPr>
          <w:r w:rsidRPr="00850B1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8D0FBDB7A94B30B008463CF0F4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EE99-B9A9-4291-8B92-95A2531F2625}"/>
      </w:docPartPr>
      <w:docPartBody>
        <w:p w:rsidR="00785B62" w:rsidRDefault="002826AB" w:rsidP="002826AB">
          <w:pPr>
            <w:pStyle w:val="8B8D0FBDB7A94B30B008463CF0F4216A1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A799BD7BC64799B50D6C4EBBCB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53C8-0816-49EE-9290-F7B88D3D3B78}"/>
      </w:docPartPr>
      <w:docPartBody>
        <w:p w:rsidR="00785B62" w:rsidRDefault="002826AB" w:rsidP="002826AB">
          <w:pPr>
            <w:pStyle w:val="BDA799BD7BC64799B50D6C4EBBCBD9BE1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E64B520650473FA0C46C6B145B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9D70-5F96-42AC-9C35-1CC6AFEFD0F6}"/>
      </w:docPartPr>
      <w:docPartBody>
        <w:p w:rsidR="00785B62" w:rsidRDefault="002826AB" w:rsidP="002826AB">
          <w:pPr>
            <w:pStyle w:val="25E64B520650473FA0C46C6B145B4B531"/>
          </w:pPr>
          <w:r w:rsidRPr="008F314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96F2B51C9D4BB3846F4FA8CD5B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572D-E347-4E0C-A8BA-CCDEFCDE321E}"/>
      </w:docPartPr>
      <w:docPartBody>
        <w:p w:rsidR="00785B62" w:rsidRDefault="002826AB" w:rsidP="002826AB">
          <w:pPr>
            <w:pStyle w:val="A396F2B51C9D4BB3846F4FA8CD5B8DB51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A9E04E451F4568BB8E11E4E586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C7F2-B8DE-46EC-8121-C7DC5A3AAA0F}"/>
      </w:docPartPr>
      <w:docPartBody>
        <w:p w:rsidR="00785B62" w:rsidRDefault="002826AB" w:rsidP="002826AB">
          <w:pPr>
            <w:pStyle w:val="2AA9E04E451F4568BB8E11E4E586254C1"/>
          </w:pPr>
          <w:r w:rsidRPr="00A8145B">
            <w:rPr>
              <w:rStyle w:val="PlaceholderText"/>
            </w:rPr>
            <w:t>Click here to enter text.</w:t>
          </w:r>
        </w:p>
      </w:docPartBody>
    </w:docPart>
    <w:docPart>
      <w:docPartPr>
        <w:name w:val="66EB7B7095494C1894D5EA5D2F5A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2F19-D917-4F99-A125-D593E1130409}"/>
      </w:docPartPr>
      <w:docPartBody>
        <w:p w:rsidR="00785B62" w:rsidRDefault="002826AB" w:rsidP="002826AB">
          <w:pPr>
            <w:pStyle w:val="66EB7B7095494C1894D5EA5D2F5A00511"/>
          </w:pPr>
          <w:r w:rsidRPr="00A8145B">
            <w:rPr>
              <w:rStyle w:val="PlaceholderText"/>
            </w:rPr>
            <w:t>Click here to enter text.</w:t>
          </w:r>
        </w:p>
      </w:docPartBody>
    </w:docPart>
    <w:docPart>
      <w:docPartPr>
        <w:name w:val="62A777AE704C48A3B58801C1E06A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4611-1858-4274-875C-96B93BA98027}"/>
      </w:docPartPr>
      <w:docPartBody>
        <w:p w:rsidR="00721A96" w:rsidRDefault="00785B62" w:rsidP="00785B62">
          <w:pPr>
            <w:pStyle w:val="62A777AE704C48A3B58801C1E06A56FF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C947B45BB24D31A41AFCF63720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981A-B834-46CF-9E52-82C911422B38}"/>
      </w:docPartPr>
      <w:docPartBody>
        <w:p w:rsidR="00721A96" w:rsidRDefault="00785B62" w:rsidP="00785B62">
          <w:pPr>
            <w:pStyle w:val="A5C947B45BB24D31A41AFCF637205549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2555533F0549F1B35332D1DE96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055-9A49-4138-9150-7EAFBD9BA95E}"/>
      </w:docPartPr>
      <w:docPartBody>
        <w:p w:rsidR="00721A96" w:rsidRDefault="00785B62" w:rsidP="00785B62">
          <w:pPr>
            <w:pStyle w:val="2D2555533F0549F1B35332D1DE96F129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7B5115CD1A409BBFB8FC5122A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F9A6-96E5-48FC-80A2-5F3A7DFD9C6C}"/>
      </w:docPartPr>
      <w:docPartBody>
        <w:p w:rsidR="00721A96" w:rsidRDefault="00785B62" w:rsidP="00785B62">
          <w:pPr>
            <w:pStyle w:val="2F7B5115CD1A409BBFB8FC5122AAD308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2EC783CD364DDFA4984F45BB66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2838-ABEA-4E21-959A-059DF022FE77}"/>
      </w:docPartPr>
      <w:docPartBody>
        <w:p w:rsidR="00721A96" w:rsidRDefault="00785B62" w:rsidP="00785B62">
          <w:pPr>
            <w:pStyle w:val="CB2EC783CD364DDFA4984F45BB661E94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F5DF53D95F487AB7ADE46146F8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C4-511F-468B-B316-6806386D22B1}"/>
      </w:docPartPr>
      <w:docPartBody>
        <w:p w:rsidR="00721A96" w:rsidRDefault="00785B62" w:rsidP="00785B62">
          <w:pPr>
            <w:pStyle w:val="E4F5DF53D95F487AB7ADE46146F89852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D5E19B5E654AC7A246F5F11A0B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457F-B445-4EA9-8561-2B0449B7EEA2}"/>
      </w:docPartPr>
      <w:docPartBody>
        <w:p w:rsidR="00721A96" w:rsidRDefault="00785B62" w:rsidP="00785B62">
          <w:pPr>
            <w:pStyle w:val="F3D5E19B5E654AC7A246F5F11A0B1ED2"/>
          </w:pPr>
          <w:r w:rsidRPr="001A2F7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79"/>
    <w:rsid w:val="00023E79"/>
    <w:rsid w:val="000A5C19"/>
    <w:rsid w:val="002331AE"/>
    <w:rsid w:val="002826AB"/>
    <w:rsid w:val="002A1202"/>
    <w:rsid w:val="006D00BF"/>
    <w:rsid w:val="00712693"/>
    <w:rsid w:val="00721A96"/>
    <w:rsid w:val="00785B62"/>
    <w:rsid w:val="007E6C8C"/>
    <w:rsid w:val="00955E04"/>
    <w:rsid w:val="00C01B2D"/>
    <w:rsid w:val="00CE3A10"/>
    <w:rsid w:val="00CF722C"/>
    <w:rsid w:val="00E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B62"/>
    <w:rPr>
      <w:color w:val="808080"/>
    </w:rPr>
  </w:style>
  <w:style w:type="paragraph" w:customStyle="1" w:styleId="3054F732F10542DC92539C2021CE190A">
    <w:name w:val="3054F732F10542DC92539C2021CE190A"/>
  </w:style>
  <w:style w:type="paragraph" w:customStyle="1" w:styleId="B7580383A63140F09FAD32161EC62BCA">
    <w:name w:val="B7580383A63140F09FAD32161EC62BCA"/>
  </w:style>
  <w:style w:type="paragraph" w:customStyle="1" w:styleId="C5CD516E52D547A4B7D957F7AB380206">
    <w:name w:val="C5CD516E52D547A4B7D957F7AB380206"/>
  </w:style>
  <w:style w:type="paragraph" w:customStyle="1" w:styleId="2FE9330A086049ECB560C931B35C5766">
    <w:name w:val="2FE9330A086049ECB560C931B35C5766"/>
  </w:style>
  <w:style w:type="paragraph" w:customStyle="1" w:styleId="B385C12DB9324DE69419C319F1CC8600">
    <w:name w:val="B385C12DB9324DE69419C319F1CC8600"/>
    <w:rsid w:val="00023E79"/>
  </w:style>
  <w:style w:type="paragraph" w:customStyle="1" w:styleId="489EB6BF97D94B399C0499558D85C757">
    <w:name w:val="489EB6BF97D94B399C0499558D85C757"/>
    <w:rsid w:val="00023E79"/>
  </w:style>
  <w:style w:type="paragraph" w:customStyle="1" w:styleId="6C1A4A15F3264E0EB3FF14376D0EF4D7">
    <w:name w:val="6C1A4A15F3264E0EB3FF14376D0EF4D7"/>
    <w:rsid w:val="00023E79"/>
  </w:style>
  <w:style w:type="paragraph" w:customStyle="1" w:styleId="C088F65B0EBE4971AD8823342F88447D">
    <w:name w:val="C088F65B0EBE4971AD8823342F88447D"/>
    <w:rsid w:val="00023E79"/>
  </w:style>
  <w:style w:type="paragraph" w:customStyle="1" w:styleId="CFF0916A037549308F07FB93DB51A9C6">
    <w:name w:val="CFF0916A037549308F07FB93DB51A9C6"/>
    <w:rsid w:val="00023E79"/>
  </w:style>
  <w:style w:type="paragraph" w:customStyle="1" w:styleId="6FE24E846D86417AA694828F25DDFE79">
    <w:name w:val="6FE24E846D86417AA694828F25DDFE79"/>
    <w:rsid w:val="00023E79"/>
  </w:style>
  <w:style w:type="paragraph" w:customStyle="1" w:styleId="0D9CC4E8E84A49268F6C6A40FAB9AC6D">
    <w:name w:val="0D9CC4E8E84A49268F6C6A40FAB9AC6D"/>
    <w:rsid w:val="00023E79"/>
  </w:style>
  <w:style w:type="paragraph" w:customStyle="1" w:styleId="5828E2ED32AB420AA81EF9D54DAFDE2E">
    <w:name w:val="5828E2ED32AB420AA81EF9D54DAFDE2E"/>
    <w:rsid w:val="00023E79"/>
  </w:style>
  <w:style w:type="paragraph" w:customStyle="1" w:styleId="AA365E6B9DA042B58397759FA4BD936E">
    <w:name w:val="AA365E6B9DA042B58397759FA4BD936E"/>
    <w:rsid w:val="00023E79"/>
  </w:style>
  <w:style w:type="paragraph" w:customStyle="1" w:styleId="6D1B5DCE9A0E44E4A195AD2949667C8B">
    <w:name w:val="6D1B5DCE9A0E44E4A195AD2949667C8B"/>
    <w:rsid w:val="00023E79"/>
  </w:style>
  <w:style w:type="paragraph" w:customStyle="1" w:styleId="0B9D8B03BFED41A5BE6E6382BB23C7B5">
    <w:name w:val="0B9D8B03BFED41A5BE6E6382BB23C7B5"/>
    <w:rsid w:val="00023E79"/>
  </w:style>
  <w:style w:type="paragraph" w:customStyle="1" w:styleId="578E1C785A4E4000BA57AC9982BFE6C7">
    <w:name w:val="578E1C785A4E4000BA57AC9982BFE6C7"/>
    <w:rsid w:val="00023E79"/>
  </w:style>
  <w:style w:type="paragraph" w:customStyle="1" w:styleId="C1677A6648DE459DB4AD3D60095E338D">
    <w:name w:val="C1677A6648DE459DB4AD3D60095E338D"/>
    <w:rsid w:val="00023E79"/>
  </w:style>
  <w:style w:type="paragraph" w:customStyle="1" w:styleId="94FDFD80EDAB4B29859D436F5374223A">
    <w:name w:val="94FDFD80EDAB4B29859D436F5374223A"/>
    <w:rsid w:val="00023E79"/>
  </w:style>
  <w:style w:type="paragraph" w:customStyle="1" w:styleId="64CFD6DDA5D240419B372F9C73B795C7">
    <w:name w:val="64CFD6DDA5D240419B372F9C73B795C7"/>
    <w:rsid w:val="00023E79"/>
  </w:style>
  <w:style w:type="paragraph" w:customStyle="1" w:styleId="83E8D1CD1A8A443BA2AB1893CE17729A">
    <w:name w:val="83E8D1CD1A8A443BA2AB1893CE17729A"/>
    <w:rsid w:val="00023E79"/>
  </w:style>
  <w:style w:type="paragraph" w:customStyle="1" w:styleId="5F631D9C17174F79B3863E8C0BB0A357">
    <w:name w:val="5F631D9C17174F79B3863E8C0BB0A357"/>
    <w:rsid w:val="00023E79"/>
  </w:style>
  <w:style w:type="paragraph" w:customStyle="1" w:styleId="C57A14FDD5E043B3B9005B9A8737C8A5">
    <w:name w:val="C57A14FDD5E043B3B9005B9A8737C8A5"/>
    <w:rsid w:val="006D00BF"/>
  </w:style>
  <w:style w:type="paragraph" w:customStyle="1" w:styleId="577C5805407A45ECA26CF89A606DFDD8">
    <w:name w:val="577C5805407A45ECA26CF89A606DFDD8"/>
    <w:rsid w:val="006D00BF"/>
  </w:style>
  <w:style w:type="paragraph" w:customStyle="1" w:styleId="2A741ABA456C4A629EB302943CAA7515">
    <w:name w:val="2A741ABA456C4A629EB302943CAA7515"/>
    <w:rsid w:val="006D00BF"/>
  </w:style>
  <w:style w:type="paragraph" w:customStyle="1" w:styleId="EE4E179C99ED443DB6D94B0B72C1B49B">
    <w:name w:val="EE4E179C99ED443DB6D94B0B72C1B49B"/>
    <w:rsid w:val="006D00BF"/>
  </w:style>
  <w:style w:type="paragraph" w:customStyle="1" w:styleId="C98CB29621B54054AACC65F4DDB0EE26">
    <w:name w:val="C98CB29621B54054AACC65F4DDB0EE26"/>
    <w:rsid w:val="006D00BF"/>
  </w:style>
  <w:style w:type="paragraph" w:customStyle="1" w:styleId="F9705B384E5543B1A387A4962A96DBB4">
    <w:name w:val="F9705B384E5543B1A387A4962A96DBB4"/>
    <w:rsid w:val="006D00BF"/>
  </w:style>
  <w:style w:type="paragraph" w:customStyle="1" w:styleId="AF379645E7674477A7225255C93313E7">
    <w:name w:val="AF379645E7674477A7225255C93313E7"/>
    <w:rsid w:val="006D00BF"/>
  </w:style>
  <w:style w:type="paragraph" w:customStyle="1" w:styleId="CC1938B76D8D479D9CB8DB645AD42CCC">
    <w:name w:val="CC1938B76D8D479D9CB8DB645AD42CCC"/>
    <w:rsid w:val="006D00BF"/>
  </w:style>
  <w:style w:type="paragraph" w:customStyle="1" w:styleId="1CE0E288FC1F427193592E0F6ED7CBAF">
    <w:name w:val="1CE0E288FC1F427193592E0F6ED7CBAF"/>
    <w:rsid w:val="006D00BF"/>
  </w:style>
  <w:style w:type="paragraph" w:customStyle="1" w:styleId="5033BDCFF9B14875903ED3CE62B0129B">
    <w:name w:val="5033BDCFF9B14875903ED3CE62B0129B"/>
    <w:rsid w:val="006D00BF"/>
  </w:style>
  <w:style w:type="paragraph" w:customStyle="1" w:styleId="E5E84C19D5C94756BC42C3E9BDCEA16B">
    <w:name w:val="E5E84C19D5C94756BC42C3E9BDCEA16B"/>
    <w:rsid w:val="006D00BF"/>
  </w:style>
  <w:style w:type="paragraph" w:customStyle="1" w:styleId="057A22C7EFB542FB85D472BD1063A77B">
    <w:name w:val="057A22C7EFB542FB85D472BD1063A77B"/>
    <w:rsid w:val="006D00BF"/>
  </w:style>
  <w:style w:type="paragraph" w:customStyle="1" w:styleId="6314C45CA57C4995B7FCF731193E8770">
    <w:name w:val="6314C45CA57C4995B7FCF731193E8770"/>
    <w:rsid w:val="006D00BF"/>
  </w:style>
  <w:style w:type="paragraph" w:customStyle="1" w:styleId="134C297C96A44D428873CC16C867016C">
    <w:name w:val="134C297C96A44D428873CC16C867016C"/>
    <w:rsid w:val="006D00BF"/>
  </w:style>
  <w:style w:type="paragraph" w:customStyle="1" w:styleId="83218767B1DD4BE0BF12664FD524095C">
    <w:name w:val="83218767B1DD4BE0BF12664FD524095C"/>
    <w:rsid w:val="006D00BF"/>
  </w:style>
  <w:style w:type="paragraph" w:customStyle="1" w:styleId="306A53B321B64085885D7102B83346A0">
    <w:name w:val="306A53B321B64085885D7102B83346A0"/>
    <w:rsid w:val="006D00BF"/>
  </w:style>
  <w:style w:type="paragraph" w:customStyle="1" w:styleId="19EA177D1F8F4232919EC16A9B3C6836">
    <w:name w:val="19EA177D1F8F4232919EC16A9B3C6836"/>
    <w:rsid w:val="006D00BF"/>
  </w:style>
  <w:style w:type="paragraph" w:customStyle="1" w:styleId="DFA05E46072A441FB562C3FB465F8963">
    <w:name w:val="DFA05E46072A441FB562C3FB465F8963"/>
    <w:rsid w:val="006D00BF"/>
  </w:style>
  <w:style w:type="paragraph" w:customStyle="1" w:styleId="D7E809B81F8F4860896326F3467CCECF">
    <w:name w:val="D7E809B81F8F4860896326F3467CCECF"/>
    <w:rsid w:val="006D00BF"/>
  </w:style>
  <w:style w:type="paragraph" w:customStyle="1" w:styleId="73B42F715286413B8D361630B8AB7CCC">
    <w:name w:val="73B42F715286413B8D361630B8AB7CCC"/>
    <w:rsid w:val="006D00BF"/>
  </w:style>
  <w:style w:type="paragraph" w:customStyle="1" w:styleId="F7BE077E61BC4C67B76FE9051BA28E55">
    <w:name w:val="F7BE077E61BC4C67B76FE9051BA28E55"/>
    <w:rsid w:val="006D00BF"/>
  </w:style>
  <w:style w:type="paragraph" w:customStyle="1" w:styleId="B649870CC0444C619E4679656B06F12A">
    <w:name w:val="B649870CC0444C619E4679656B06F12A"/>
    <w:rsid w:val="006D00BF"/>
  </w:style>
  <w:style w:type="paragraph" w:customStyle="1" w:styleId="A07F4384C90046BA867BBC404B2A61AE">
    <w:name w:val="A07F4384C90046BA867BBC404B2A61AE"/>
    <w:rsid w:val="006D00BF"/>
  </w:style>
  <w:style w:type="paragraph" w:customStyle="1" w:styleId="80A05E3D5B484D69B5F92F7967A92B6C">
    <w:name w:val="80A05E3D5B484D69B5F92F7967A92B6C"/>
    <w:rsid w:val="006D00BF"/>
  </w:style>
  <w:style w:type="paragraph" w:customStyle="1" w:styleId="02E4868BA422449EB07BB3D145B1D0CE">
    <w:name w:val="02E4868BA422449EB07BB3D145B1D0CE"/>
    <w:rsid w:val="006D00BF"/>
  </w:style>
  <w:style w:type="paragraph" w:customStyle="1" w:styleId="0681C85763CB42C493FC3FBBB543DB5D">
    <w:name w:val="0681C85763CB42C493FC3FBBB543DB5D"/>
    <w:rsid w:val="006D00BF"/>
  </w:style>
  <w:style w:type="paragraph" w:customStyle="1" w:styleId="0F627EF6A67145BDAC7BAD13B0007A1A">
    <w:name w:val="0F627EF6A67145BDAC7BAD13B0007A1A"/>
    <w:rsid w:val="006D00BF"/>
  </w:style>
  <w:style w:type="paragraph" w:customStyle="1" w:styleId="781DD7F96A124C7A9021F819B151A10D">
    <w:name w:val="781DD7F96A124C7A9021F819B151A10D"/>
    <w:rsid w:val="00955E04"/>
    <w:pPr>
      <w:spacing w:after="160" w:line="259" w:lineRule="auto"/>
    </w:pPr>
  </w:style>
  <w:style w:type="paragraph" w:customStyle="1" w:styleId="9F60152930EB4BD9A5C02A0B574FE450">
    <w:name w:val="9F60152930EB4BD9A5C02A0B574FE450"/>
    <w:rsid w:val="00955E04"/>
    <w:pPr>
      <w:spacing w:after="160" w:line="259" w:lineRule="auto"/>
    </w:pPr>
  </w:style>
  <w:style w:type="paragraph" w:customStyle="1" w:styleId="4A1BDE60248D4DAFAB0A244226D6C47D">
    <w:name w:val="4A1BDE60248D4DAFAB0A244226D6C47D"/>
    <w:rsid w:val="00955E04"/>
    <w:pPr>
      <w:spacing w:after="160" w:line="259" w:lineRule="auto"/>
    </w:pPr>
  </w:style>
  <w:style w:type="paragraph" w:customStyle="1" w:styleId="F0037FEEA7634ADAAAA5F1197BA3B2AF">
    <w:name w:val="F0037FEEA7634ADAAAA5F1197BA3B2AF"/>
    <w:rsid w:val="00955E04"/>
    <w:pPr>
      <w:spacing w:after="160" w:line="259" w:lineRule="auto"/>
    </w:pPr>
  </w:style>
  <w:style w:type="paragraph" w:customStyle="1" w:styleId="A5A1086BEEF14D78B18699240038E155">
    <w:name w:val="A5A1086BEEF14D78B18699240038E155"/>
    <w:rsid w:val="002A1202"/>
    <w:pPr>
      <w:spacing w:after="160" w:line="259" w:lineRule="auto"/>
    </w:pPr>
  </w:style>
  <w:style w:type="paragraph" w:customStyle="1" w:styleId="3E0C3CEB58C14F4BA8FCCF003118F0A9">
    <w:name w:val="3E0C3CEB58C14F4BA8FCCF003118F0A9"/>
    <w:rsid w:val="00CF722C"/>
    <w:pPr>
      <w:spacing w:after="160" w:line="259" w:lineRule="auto"/>
    </w:pPr>
  </w:style>
  <w:style w:type="paragraph" w:customStyle="1" w:styleId="D9EA3734DC734797B02BAC9DC560929E">
    <w:name w:val="D9EA3734DC734797B02BAC9DC560929E"/>
    <w:rsid w:val="00CF722C"/>
    <w:pPr>
      <w:spacing w:after="160" w:line="259" w:lineRule="auto"/>
    </w:pPr>
  </w:style>
  <w:style w:type="paragraph" w:customStyle="1" w:styleId="B7580383A63140F09FAD32161EC62BCA1">
    <w:name w:val="B7580383A63140F09FAD32161EC62BCA1"/>
    <w:rsid w:val="002826AB"/>
    <w:pPr>
      <w:spacing w:after="0" w:line="240" w:lineRule="auto"/>
    </w:pPr>
    <w:rPr>
      <w:sz w:val="24"/>
      <w:szCs w:val="24"/>
    </w:rPr>
  </w:style>
  <w:style w:type="paragraph" w:customStyle="1" w:styleId="C5CD516E52D547A4B7D957F7AB3802061">
    <w:name w:val="C5CD516E52D547A4B7D957F7AB3802061"/>
    <w:rsid w:val="002826AB"/>
    <w:pPr>
      <w:spacing w:after="0" w:line="240" w:lineRule="auto"/>
    </w:pPr>
    <w:rPr>
      <w:sz w:val="24"/>
      <w:szCs w:val="24"/>
    </w:rPr>
  </w:style>
  <w:style w:type="paragraph" w:customStyle="1" w:styleId="D42CD39CD19744C0B5EB7FE91DEB0810">
    <w:name w:val="D42CD39CD19744C0B5EB7FE91DEB0810"/>
    <w:rsid w:val="002826AB"/>
    <w:pPr>
      <w:spacing w:after="0" w:line="240" w:lineRule="auto"/>
    </w:pPr>
    <w:rPr>
      <w:sz w:val="24"/>
      <w:szCs w:val="24"/>
    </w:rPr>
  </w:style>
  <w:style w:type="paragraph" w:customStyle="1" w:styleId="2FE9330A086049ECB560C931B35C57661">
    <w:name w:val="2FE9330A086049ECB560C931B35C57661"/>
    <w:rsid w:val="002826AB"/>
    <w:pPr>
      <w:spacing w:after="0" w:line="240" w:lineRule="auto"/>
    </w:pPr>
    <w:rPr>
      <w:sz w:val="24"/>
      <w:szCs w:val="24"/>
    </w:rPr>
  </w:style>
  <w:style w:type="paragraph" w:customStyle="1" w:styleId="3E0C3CEB58C14F4BA8FCCF003118F0A91">
    <w:name w:val="3E0C3CEB58C14F4BA8FCCF003118F0A91"/>
    <w:rsid w:val="002826AB"/>
    <w:pPr>
      <w:spacing w:after="0" w:line="240" w:lineRule="auto"/>
    </w:pPr>
    <w:rPr>
      <w:sz w:val="24"/>
      <w:szCs w:val="24"/>
    </w:rPr>
  </w:style>
  <w:style w:type="paragraph" w:customStyle="1" w:styleId="A96CFE9BA67D4DEDA7E94D9290042371">
    <w:name w:val="A96CFE9BA67D4DEDA7E94D929004237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FD683EAE4CE413A95049C281C913125">
    <w:name w:val="BFD683EAE4CE413A95049C281C913125"/>
    <w:rsid w:val="002826AB"/>
    <w:pPr>
      <w:spacing w:after="0" w:line="240" w:lineRule="auto"/>
    </w:pPr>
    <w:rPr>
      <w:sz w:val="24"/>
      <w:szCs w:val="24"/>
    </w:rPr>
  </w:style>
  <w:style w:type="paragraph" w:customStyle="1" w:styleId="7872546C4AD94FDDBCD5C8EFF746333B">
    <w:name w:val="7872546C4AD94FDDBCD5C8EFF746333B"/>
    <w:rsid w:val="002826AB"/>
    <w:pPr>
      <w:spacing w:after="0" w:line="240" w:lineRule="auto"/>
    </w:pPr>
    <w:rPr>
      <w:sz w:val="24"/>
      <w:szCs w:val="24"/>
    </w:rPr>
  </w:style>
  <w:style w:type="paragraph" w:customStyle="1" w:styleId="1A6A41CECD364D82AB61257F797B3502">
    <w:name w:val="1A6A41CECD364D82AB61257F797B3502"/>
    <w:rsid w:val="002826AB"/>
    <w:pPr>
      <w:spacing w:after="0" w:line="240" w:lineRule="auto"/>
    </w:pPr>
    <w:rPr>
      <w:sz w:val="24"/>
      <w:szCs w:val="24"/>
    </w:rPr>
  </w:style>
  <w:style w:type="paragraph" w:customStyle="1" w:styleId="A7FF2E46967549149F938B8B841368BC">
    <w:name w:val="A7FF2E46967549149F938B8B841368BC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15C4AA0A7B843E9A34E60C4D689987B">
    <w:name w:val="815C4AA0A7B843E9A34E60C4D689987B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A7118E38D4545E2884B99BFF6F6CE27">
    <w:name w:val="CA7118E38D4545E2884B99BFF6F6CE27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CB87E9954894A1FB587886A673B4012">
    <w:name w:val="0CB87E9954894A1FB587886A673B4012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D1FE58F62354248911F87B4EAA89E75">
    <w:name w:val="DD1FE58F62354248911F87B4EAA89E75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22AE0DC081246D39613B6CF24877461">
    <w:name w:val="A22AE0DC081246D39613B6CF2487746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2826A0983F9477782A1682D436057A3">
    <w:name w:val="F2826A0983F9477782A1682D436057A3"/>
    <w:rsid w:val="002826AB"/>
    <w:pPr>
      <w:spacing w:after="0" w:line="240" w:lineRule="auto"/>
    </w:pPr>
    <w:rPr>
      <w:sz w:val="24"/>
      <w:szCs w:val="24"/>
    </w:rPr>
  </w:style>
  <w:style w:type="paragraph" w:customStyle="1" w:styleId="DE5C5573037E426CB9B9ACAAF6F9A974">
    <w:name w:val="DE5C5573037E426CB9B9ACAAF6F9A974"/>
    <w:rsid w:val="002826AB"/>
    <w:pPr>
      <w:spacing w:after="0" w:line="240" w:lineRule="auto"/>
    </w:pPr>
    <w:rPr>
      <w:sz w:val="24"/>
      <w:szCs w:val="24"/>
    </w:rPr>
  </w:style>
  <w:style w:type="paragraph" w:customStyle="1" w:styleId="AD678F2C034041E3829C59EB11862715">
    <w:name w:val="AD678F2C034041E3829C59EB11862715"/>
    <w:rsid w:val="002826AB"/>
    <w:pPr>
      <w:spacing w:after="0" w:line="240" w:lineRule="auto"/>
    </w:pPr>
    <w:rPr>
      <w:sz w:val="24"/>
      <w:szCs w:val="24"/>
    </w:rPr>
  </w:style>
  <w:style w:type="paragraph" w:customStyle="1" w:styleId="5B4A6EF392E84FF5BC2B67243CAB8068">
    <w:name w:val="5B4A6EF392E84FF5BC2B67243CAB8068"/>
    <w:rsid w:val="002826AB"/>
    <w:pPr>
      <w:spacing w:after="0" w:line="240" w:lineRule="auto"/>
    </w:pPr>
    <w:rPr>
      <w:sz w:val="24"/>
      <w:szCs w:val="24"/>
    </w:rPr>
  </w:style>
  <w:style w:type="paragraph" w:customStyle="1" w:styleId="4BE8637AB0394C3CBF47E4CD08921DF5">
    <w:name w:val="4BE8637AB0394C3CBF47E4CD08921DF5"/>
    <w:rsid w:val="002826AB"/>
    <w:pPr>
      <w:spacing w:after="0" w:line="240" w:lineRule="auto"/>
    </w:pPr>
    <w:rPr>
      <w:sz w:val="24"/>
      <w:szCs w:val="24"/>
    </w:rPr>
  </w:style>
  <w:style w:type="paragraph" w:customStyle="1" w:styleId="E77C8C8BD6FE476E938E97E2494868EA">
    <w:name w:val="E77C8C8BD6FE476E938E97E2494868EA"/>
    <w:rsid w:val="002826AB"/>
    <w:pPr>
      <w:spacing w:after="0" w:line="240" w:lineRule="auto"/>
    </w:pPr>
    <w:rPr>
      <w:sz w:val="24"/>
      <w:szCs w:val="24"/>
    </w:rPr>
  </w:style>
  <w:style w:type="paragraph" w:customStyle="1" w:styleId="985C58B2147A4A398A828ED296711E56">
    <w:name w:val="985C58B2147A4A398A828ED296711E56"/>
    <w:rsid w:val="002826AB"/>
    <w:pPr>
      <w:spacing w:after="0" w:line="240" w:lineRule="auto"/>
    </w:pPr>
    <w:rPr>
      <w:sz w:val="24"/>
      <w:szCs w:val="24"/>
    </w:rPr>
  </w:style>
  <w:style w:type="paragraph" w:customStyle="1" w:styleId="B7F510C32981408C8C837EB4EE74DBC0">
    <w:name w:val="B7F510C32981408C8C837EB4EE74DBC0"/>
    <w:rsid w:val="002826AB"/>
    <w:pPr>
      <w:spacing w:after="0" w:line="240" w:lineRule="auto"/>
    </w:pPr>
    <w:rPr>
      <w:sz w:val="24"/>
      <w:szCs w:val="24"/>
    </w:rPr>
  </w:style>
  <w:style w:type="paragraph" w:customStyle="1" w:styleId="B7545D38B52F4BBCB6B9C5D973755F36">
    <w:name w:val="B7545D38B52F4BBCB6B9C5D973755F36"/>
    <w:rsid w:val="002826AB"/>
    <w:pPr>
      <w:spacing w:after="0" w:line="240" w:lineRule="auto"/>
    </w:pPr>
    <w:rPr>
      <w:sz w:val="24"/>
      <w:szCs w:val="24"/>
    </w:rPr>
  </w:style>
  <w:style w:type="paragraph" w:customStyle="1" w:styleId="341BF9644CA742909227114B387BF907">
    <w:name w:val="341BF9644CA742909227114B387BF907"/>
    <w:rsid w:val="002826AB"/>
    <w:pPr>
      <w:spacing w:after="0" w:line="240" w:lineRule="auto"/>
    </w:pPr>
    <w:rPr>
      <w:sz w:val="24"/>
      <w:szCs w:val="24"/>
    </w:rPr>
  </w:style>
  <w:style w:type="paragraph" w:customStyle="1" w:styleId="8B8D0FBDB7A94B30B008463CF0F4216A">
    <w:name w:val="8B8D0FBDB7A94B30B008463CF0F4216A"/>
    <w:rsid w:val="002826AB"/>
    <w:pPr>
      <w:spacing w:after="0" w:line="240" w:lineRule="auto"/>
    </w:pPr>
    <w:rPr>
      <w:sz w:val="24"/>
      <w:szCs w:val="24"/>
    </w:rPr>
  </w:style>
  <w:style w:type="paragraph" w:customStyle="1" w:styleId="23F678399F8C41A7A8D239A54571D87B">
    <w:name w:val="23F678399F8C41A7A8D239A54571D87B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8E2897915FC4482AC65CE1541FB2C52">
    <w:name w:val="28E2897915FC4482AC65CE1541FB2C52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DA799BD7BC64799B50D6C4EBBCBD9BE">
    <w:name w:val="BDA799BD7BC64799B50D6C4EBBCBD9BE"/>
    <w:rsid w:val="002826AB"/>
    <w:pPr>
      <w:spacing w:after="0" w:line="240" w:lineRule="auto"/>
    </w:pPr>
    <w:rPr>
      <w:sz w:val="24"/>
      <w:szCs w:val="24"/>
    </w:rPr>
  </w:style>
  <w:style w:type="paragraph" w:customStyle="1" w:styleId="25E64B520650473FA0C46C6B145B4B53">
    <w:name w:val="25E64B520650473FA0C46C6B145B4B53"/>
    <w:rsid w:val="002826AB"/>
    <w:pPr>
      <w:spacing w:after="0" w:line="240" w:lineRule="auto"/>
    </w:pPr>
    <w:rPr>
      <w:sz w:val="24"/>
      <w:szCs w:val="24"/>
    </w:rPr>
  </w:style>
  <w:style w:type="paragraph" w:customStyle="1" w:styleId="A396F2B51C9D4BB3846F4FA8CD5B8DB5">
    <w:name w:val="A396F2B51C9D4BB3846F4FA8CD5B8DB5"/>
    <w:rsid w:val="002826AB"/>
    <w:pPr>
      <w:spacing w:after="0" w:line="240" w:lineRule="auto"/>
    </w:pPr>
    <w:rPr>
      <w:sz w:val="24"/>
      <w:szCs w:val="24"/>
    </w:rPr>
  </w:style>
  <w:style w:type="paragraph" w:customStyle="1" w:styleId="2AA9E04E451F4568BB8E11E4E586254C">
    <w:name w:val="2AA9E04E451F4568BB8E11E4E586254C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6EB7B7095494C1894D5EA5D2F5A0051">
    <w:name w:val="66EB7B7095494C1894D5EA5D2F5A005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7580383A63140F09FAD32161EC62BCA2">
    <w:name w:val="B7580383A63140F09FAD32161EC62BCA2"/>
    <w:rsid w:val="002826AB"/>
    <w:pPr>
      <w:spacing w:after="0" w:line="240" w:lineRule="auto"/>
    </w:pPr>
    <w:rPr>
      <w:sz w:val="24"/>
      <w:szCs w:val="24"/>
    </w:rPr>
  </w:style>
  <w:style w:type="paragraph" w:customStyle="1" w:styleId="C5CD516E52D547A4B7D957F7AB3802062">
    <w:name w:val="C5CD516E52D547A4B7D957F7AB3802062"/>
    <w:rsid w:val="002826AB"/>
    <w:pPr>
      <w:spacing w:after="0" w:line="240" w:lineRule="auto"/>
    </w:pPr>
    <w:rPr>
      <w:sz w:val="24"/>
      <w:szCs w:val="24"/>
    </w:rPr>
  </w:style>
  <w:style w:type="paragraph" w:customStyle="1" w:styleId="D42CD39CD19744C0B5EB7FE91DEB08101">
    <w:name w:val="D42CD39CD19744C0B5EB7FE91DEB08101"/>
    <w:rsid w:val="002826AB"/>
    <w:pPr>
      <w:spacing w:after="0" w:line="240" w:lineRule="auto"/>
    </w:pPr>
    <w:rPr>
      <w:sz w:val="24"/>
      <w:szCs w:val="24"/>
    </w:rPr>
  </w:style>
  <w:style w:type="paragraph" w:customStyle="1" w:styleId="2FE9330A086049ECB560C931B35C57662">
    <w:name w:val="2FE9330A086049ECB560C931B35C57662"/>
    <w:rsid w:val="002826AB"/>
    <w:pPr>
      <w:spacing w:after="0" w:line="240" w:lineRule="auto"/>
    </w:pPr>
    <w:rPr>
      <w:sz w:val="24"/>
      <w:szCs w:val="24"/>
    </w:rPr>
  </w:style>
  <w:style w:type="paragraph" w:customStyle="1" w:styleId="3E0C3CEB58C14F4BA8FCCF003118F0A92">
    <w:name w:val="3E0C3CEB58C14F4BA8FCCF003118F0A92"/>
    <w:rsid w:val="002826AB"/>
    <w:pPr>
      <w:spacing w:after="0" w:line="240" w:lineRule="auto"/>
    </w:pPr>
    <w:rPr>
      <w:sz w:val="24"/>
      <w:szCs w:val="24"/>
    </w:rPr>
  </w:style>
  <w:style w:type="paragraph" w:customStyle="1" w:styleId="A96CFE9BA67D4DEDA7E94D92900423711">
    <w:name w:val="A96CFE9BA67D4DEDA7E94D9290042371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FD683EAE4CE413A95049C281C9131251">
    <w:name w:val="BFD683EAE4CE413A95049C281C9131251"/>
    <w:rsid w:val="002826AB"/>
    <w:pPr>
      <w:spacing w:after="0" w:line="240" w:lineRule="auto"/>
    </w:pPr>
    <w:rPr>
      <w:sz w:val="24"/>
      <w:szCs w:val="24"/>
    </w:rPr>
  </w:style>
  <w:style w:type="paragraph" w:customStyle="1" w:styleId="7872546C4AD94FDDBCD5C8EFF746333B1">
    <w:name w:val="7872546C4AD94FDDBCD5C8EFF746333B1"/>
    <w:rsid w:val="002826AB"/>
    <w:pPr>
      <w:spacing w:after="0" w:line="240" w:lineRule="auto"/>
    </w:pPr>
    <w:rPr>
      <w:sz w:val="24"/>
      <w:szCs w:val="24"/>
    </w:rPr>
  </w:style>
  <w:style w:type="paragraph" w:customStyle="1" w:styleId="1A6A41CECD364D82AB61257F797B35021">
    <w:name w:val="1A6A41CECD364D82AB61257F797B35021"/>
    <w:rsid w:val="002826AB"/>
    <w:pPr>
      <w:spacing w:after="0" w:line="240" w:lineRule="auto"/>
    </w:pPr>
    <w:rPr>
      <w:sz w:val="24"/>
      <w:szCs w:val="24"/>
    </w:rPr>
  </w:style>
  <w:style w:type="paragraph" w:customStyle="1" w:styleId="A7FF2E46967549149F938B8B841368BC1">
    <w:name w:val="A7FF2E46967549149F938B8B841368BC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815C4AA0A7B843E9A34E60C4D689987B1">
    <w:name w:val="815C4AA0A7B843E9A34E60C4D689987B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A7118E38D4545E2884B99BFF6F6CE271">
    <w:name w:val="CA7118E38D4545E2884B99BFF6F6CE27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CB87E9954894A1FB587886A673B40121">
    <w:name w:val="0CB87E9954894A1FB587886A673B4012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D1FE58F62354248911F87B4EAA89E751">
    <w:name w:val="DD1FE58F62354248911F87B4EAA89E75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22AE0DC081246D39613B6CF248774611">
    <w:name w:val="A22AE0DC081246D39613B6CF24877461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2826A0983F9477782A1682D436057A31">
    <w:name w:val="F2826A0983F9477782A1682D436057A31"/>
    <w:rsid w:val="002826AB"/>
    <w:pPr>
      <w:spacing w:after="0" w:line="240" w:lineRule="auto"/>
    </w:pPr>
    <w:rPr>
      <w:sz w:val="24"/>
      <w:szCs w:val="24"/>
    </w:rPr>
  </w:style>
  <w:style w:type="paragraph" w:customStyle="1" w:styleId="DE5C5573037E426CB9B9ACAAF6F9A9741">
    <w:name w:val="DE5C5573037E426CB9B9ACAAF6F9A9741"/>
    <w:rsid w:val="002826AB"/>
    <w:pPr>
      <w:spacing w:after="0" w:line="240" w:lineRule="auto"/>
    </w:pPr>
    <w:rPr>
      <w:sz w:val="24"/>
      <w:szCs w:val="24"/>
    </w:rPr>
  </w:style>
  <w:style w:type="paragraph" w:customStyle="1" w:styleId="AD678F2C034041E3829C59EB118627151">
    <w:name w:val="AD678F2C034041E3829C59EB118627151"/>
    <w:rsid w:val="002826AB"/>
    <w:pPr>
      <w:spacing w:after="0" w:line="240" w:lineRule="auto"/>
    </w:pPr>
    <w:rPr>
      <w:sz w:val="24"/>
      <w:szCs w:val="24"/>
    </w:rPr>
  </w:style>
  <w:style w:type="paragraph" w:customStyle="1" w:styleId="5B4A6EF392E84FF5BC2B67243CAB80681">
    <w:name w:val="5B4A6EF392E84FF5BC2B67243CAB80681"/>
    <w:rsid w:val="002826AB"/>
    <w:pPr>
      <w:spacing w:after="0" w:line="240" w:lineRule="auto"/>
    </w:pPr>
    <w:rPr>
      <w:sz w:val="24"/>
      <w:szCs w:val="24"/>
    </w:rPr>
  </w:style>
  <w:style w:type="paragraph" w:customStyle="1" w:styleId="4BE8637AB0394C3CBF47E4CD08921DF51">
    <w:name w:val="4BE8637AB0394C3CBF47E4CD08921DF51"/>
    <w:rsid w:val="002826AB"/>
    <w:pPr>
      <w:spacing w:after="0" w:line="240" w:lineRule="auto"/>
    </w:pPr>
    <w:rPr>
      <w:sz w:val="24"/>
      <w:szCs w:val="24"/>
    </w:rPr>
  </w:style>
  <w:style w:type="paragraph" w:customStyle="1" w:styleId="E77C8C8BD6FE476E938E97E2494868EA1">
    <w:name w:val="E77C8C8BD6FE476E938E97E2494868EA1"/>
    <w:rsid w:val="002826AB"/>
    <w:pPr>
      <w:spacing w:after="0" w:line="240" w:lineRule="auto"/>
    </w:pPr>
    <w:rPr>
      <w:sz w:val="24"/>
      <w:szCs w:val="24"/>
    </w:rPr>
  </w:style>
  <w:style w:type="paragraph" w:customStyle="1" w:styleId="985C58B2147A4A398A828ED296711E561">
    <w:name w:val="985C58B2147A4A398A828ED296711E561"/>
    <w:rsid w:val="002826AB"/>
    <w:pPr>
      <w:spacing w:after="0" w:line="240" w:lineRule="auto"/>
    </w:pPr>
    <w:rPr>
      <w:sz w:val="24"/>
      <w:szCs w:val="24"/>
    </w:rPr>
  </w:style>
  <w:style w:type="paragraph" w:customStyle="1" w:styleId="B7F510C32981408C8C837EB4EE74DBC01">
    <w:name w:val="B7F510C32981408C8C837EB4EE74DBC01"/>
    <w:rsid w:val="002826AB"/>
    <w:pPr>
      <w:spacing w:after="0" w:line="240" w:lineRule="auto"/>
    </w:pPr>
    <w:rPr>
      <w:sz w:val="24"/>
      <w:szCs w:val="24"/>
    </w:rPr>
  </w:style>
  <w:style w:type="paragraph" w:customStyle="1" w:styleId="B7545D38B52F4BBCB6B9C5D973755F361">
    <w:name w:val="B7545D38B52F4BBCB6B9C5D973755F361"/>
    <w:rsid w:val="002826AB"/>
    <w:pPr>
      <w:spacing w:after="0" w:line="240" w:lineRule="auto"/>
    </w:pPr>
    <w:rPr>
      <w:sz w:val="24"/>
      <w:szCs w:val="24"/>
    </w:rPr>
  </w:style>
  <w:style w:type="paragraph" w:customStyle="1" w:styleId="341BF9644CA742909227114B387BF9071">
    <w:name w:val="341BF9644CA742909227114B387BF9071"/>
    <w:rsid w:val="002826AB"/>
    <w:pPr>
      <w:spacing w:after="0" w:line="240" w:lineRule="auto"/>
    </w:pPr>
    <w:rPr>
      <w:sz w:val="24"/>
      <w:szCs w:val="24"/>
    </w:rPr>
  </w:style>
  <w:style w:type="paragraph" w:customStyle="1" w:styleId="8B8D0FBDB7A94B30B008463CF0F4216A1">
    <w:name w:val="8B8D0FBDB7A94B30B008463CF0F4216A1"/>
    <w:rsid w:val="002826AB"/>
    <w:pPr>
      <w:spacing w:after="0" w:line="240" w:lineRule="auto"/>
    </w:pPr>
    <w:rPr>
      <w:sz w:val="24"/>
      <w:szCs w:val="24"/>
    </w:rPr>
  </w:style>
  <w:style w:type="paragraph" w:customStyle="1" w:styleId="23F678399F8C41A7A8D239A54571D87B1">
    <w:name w:val="23F678399F8C41A7A8D239A54571D87B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28E2897915FC4482AC65CE1541FB2C521">
    <w:name w:val="28E2897915FC4482AC65CE1541FB2C52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DA799BD7BC64799B50D6C4EBBCBD9BE1">
    <w:name w:val="BDA799BD7BC64799B50D6C4EBBCBD9BE1"/>
    <w:rsid w:val="002826AB"/>
    <w:pPr>
      <w:spacing w:after="0" w:line="240" w:lineRule="auto"/>
    </w:pPr>
    <w:rPr>
      <w:sz w:val="24"/>
      <w:szCs w:val="24"/>
    </w:rPr>
  </w:style>
  <w:style w:type="paragraph" w:customStyle="1" w:styleId="25E64B520650473FA0C46C6B145B4B531">
    <w:name w:val="25E64B520650473FA0C46C6B145B4B531"/>
    <w:rsid w:val="002826AB"/>
    <w:pPr>
      <w:spacing w:after="0" w:line="240" w:lineRule="auto"/>
    </w:pPr>
    <w:rPr>
      <w:sz w:val="24"/>
      <w:szCs w:val="24"/>
    </w:rPr>
  </w:style>
  <w:style w:type="paragraph" w:customStyle="1" w:styleId="A396F2B51C9D4BB3846F4FA8CD5B8DB51">
    <w:name w:val="A396F2B51C9D4BB3846F4FA8CD5B8DB51"/>
    <w:rsid w:val="002826AB"/>
    <w:pPr>
      <w:spacing w:after="0" w:line="240" w:lineRule="auto"/>
    </w:pPr>
    <w:rPr>
      <w:sz w:val="24"/>
      <w:szCs w:val="24"/>
    </w:rPr>
  </w:style>
  <w:style w:type="paragraph" w:customStyle="1" w:styleId="2AA9E04E451F4568BB8E11E4E586254C1">
    <w:name w:val="2AA9E04E451F4568BB8E11E4E586254C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6EB7B7095494C1894D5EA5D2F5A00511">
    <w:name w:val="66EB7B7095494C1894D5EA5D2F5A00511"/>
    <w:rsid w:val="002826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2A777AE704C48A3B58801C1E06A56FF">
    <w:name w:val="62A777AE704C48A3B58801C1E06A56FF"/>
    <w:rsid w:val="00785B62"/>
    <w:pPr>
      <w:spacing w:after="160" w:line="259" w:lineRule="auto"/>
    </w:pPr>
  </w:style>
  <w:style w:type="paragraph" w:customStyle="1" w:styleId="A5C947B45BB24D31A41AFCF637205549">
    <w:name w:val="A5C947B45BB24D31A41AFCF637205549"/>
    <w:rsid w:val="00785B62"/>
    <w:pPr>
      <w:spacing w:after="160" w:line="259" w:lineRule="auto"/>
    </w:pPr>
  </w:style>
  <w:style w:type="paragraph" w:customStyle="1" w:styleId="2D2555533F0549F1B35332D1DE96F129">
    <w:name w:val="2D2555533F0549F1B35332D1DE96F129"/>
    <w:rsid w:val="00785B62"/>
    <w:pPr>
      <w:spacing w:after="160" w:line="259" w:lineRule="auto"/>
    </w:pPr>
  </w:style>
  <w:style w:type="paragraph" w:customStyle="1" w:styleId="2F7B5115CD1A409BBFB8FC5122AAD308">
    <w:name w:val="2F7B5115CD1A409BBFB8FC5122AAD308"/>
    <w:rsid w:val="00785B62"/>
    <w:pPr>
      <w:spacing w:after="160" w:line="259" w:lineRule="auto"/>
    </w:pPr>
  </w:style>
  <w:style w:type="paragraph" w:customStyle="1" w:styleId="CB2EC783CD364DDFA4984F45BB661E94">
    <w:name w:val="CB2EC783CD364DDFA4984F45BB661E94"/>
    <w:rsid w:val="00785B62"/>
    <w:pPr>
      <w:spacing w:after="160" w:line="259" w:lineRule="auto"/>
    </w:pPr>
  </w:style>
  <w:style w:type="paragraph" w:customStyle="1" w:styleId="E4F5DF53D95F487AB7ADE46146F89852">
    <w:name w:val="E4F5DF53D95F487AB7ADE46146F89852"/>
    <w:rsid w:val="00785B62"/>
    <w:pPr>
      <w:spacing w:after="160" w:line="259" w:lineRule="auto"/>
    </w:pPr>
  </w:style>
  <w:style w:type="paragraph" w:customStyle="1" w:styleId="F3D5E19B5E654AC7A246F5F11A0B1ED2">
    <w:name w:val="F3D5E19B5E654AC7A246F5F11A0B1ED2"/>
    <w:rsid w:val="00785B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3A11D-0616-4A3D-AD1A-F0D27E7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RubricTemplate update2014-2015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 district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O'Connor, Jacquelyn</cp:lastModifiedBy>
  <cp:revision>3</cp:revision>
  <cp:lastPrinted>2016-04-06T14:05:00Z</cp:lastPrinted>
  <dcterms:created xsi:type="dcterms:W3CDTF">2016-02-03T15:10:00Z</dcterms:created>
  <dcterms:modified xsi:type="dcterms:W3CDTF">2016-04-06T14:05:00Z</dcterms:modified>
</cp:coreProperties>
</file>